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9D" w:rsidRDefault="00E84419" w:rsidP="00784898">
      <w:pPr>
        <w:spacing w:after="0" w:afterAutospacing="0"/>
        <w:jc w:val="center"/>
        <w:rPr>
          <w:rFonts w:ascii="Calibri" w:hAnsi="Calibri"/>
          <w:lang w:val="ro-RO"/>
        </w:rPr>
      </w:pPr>
      <w:r w:rsidRPr="00E84419">
        <w:rPr>
          <w:rFonts w:ascii="Calibri" w:hAnsi="Calibri" w:hint="eastAsia"/>
          <w:lang w:val="ro-RO"/>
        </w:rPr>
        <w:t>MD-20</w:t>
      </w:r>
      <w:r w:rsidR="00193642">
        <w:rPr>
          <w:rFonts w:ascii="Calibri" w:hAnsi="Calibri"/>
          <w:lang w:val="ro-RO"/>
        </w:rPr>
        <w:t>45</w:t>
      </w:r>
      <w:r w:rsidRPr="00E84419">
        <w:rPr>
          <w:rFonts w:ascii="Calibri" w:hAnsi="Calibri" w:hint="eastAsia"/>
          <w:lang w:val="ro-RO"/>
        </w:rPr>
        <w:t xml:space="preserve">, CHIŞINĂU, </w:t>
      </w:r>
      <w:r w:rsidR="00784898">
        <w:rPr>
          <w:rFonts w:ascii="Calibri" w:hAnsi="Calibri"/>
          <w:lang w:val="ro-RO"/>
        </w:rPr>
        <w:t>STR. SERGIU RĂDĂUȚANU, 4</w:t>
      </w:r>
      <w:r w:rsidRPr="00E84419">
        <w:rPr>
          <w:rFonts w:ascii="Calibri" w:hAnsi="Calibri" w:hint="eastAsia"/>
          <w:lang w:val="ro-RO"/>
        </w:rPr>
        <w:t>, TEL</w:t>
      </w:r>
      <w:r w:rsidRPr="00644288">
        <w:rPr>
          <w:rFonts w:ascii="Calibri" w:hAnsi="Calibri" w:hint="eastAsia"/>
          <w:lang w:val="ro-RO"/>
        </w:rPr>
        <w:t xml:space="preserve">: 022 </w:t>
      </w:r>
      <w:r w:rsidR="00396C53">
        <w:rPr>
          <w:rFonts w:ascii="Calibri" w:hAnsi="Calibri"/>
          <w:lang w:val="ro-RO"/>
        </w:rPr>
        <w:t>32</w:t>
      </w:r>
      <w:r w:rsidRPr="00644288">
        <w:rPr>
          <w:rFonts w:ascii="Calibri" w:hAnsi="Calibri" w:hint="eastAsia"/>
          <w:lang w:val="ro-RO"/>
        </w:rPr>
        <w:t>-</w:t>
      </w:r>
      <w:r w:rsidR="00396C53">
        <w:rPr>
          <w:rFonts w:ascii="Calibri" w:hAnsi="Calibri"/>
          <w:lang w:val="ro-RO"/>
        </w:rPr>
        <w:t>39</w:t>
      </w:r>
      <w:r w:rsidRPr="00644288">
        <w:rPr>
          <w:rFonts w:ascii="Calibri" w:hAnsi="Calibri" w:hint="eastAsia"/>
          <w:lang w:val="ro-RO"/>
        </w:rPr>
        <w:t>-</w:t>
      </w:r>
      <w:r w:rsidR="00396C53">
        <w:rPr>
          <w:rFonts w:ascii="Calibri" w:hAnsi="Calibri"/>
          <w:lang w:val="ro-RO"/>
        </w:rPr>
        <w:t>7</w:t>
      </w:r>
      <w:r w:rsidR="00B86306">
        <w:rPr>
          <w:rFonts w:ascii="Calibri" w:hAnsi="Calibri"/>
          <w:lang w:val="ro-RO"/>
        </w:rPr>
        <w:t>3</w:t>
      </w:r>
      <w:r w:rsidRPr="00644288">
        <w:rPr>
          <w:rFonts w:ascii="Calibri" w:hAnsi="Calibri" w:hint="eastAsia"/>
          <w:lang w:val="ro-RO"/>
        </w:rPr>
        <w:t xml:space="preserve"> | FAX: 022 </w:t>
      </w:r>
      <w:r w:rsidR="00396C53" w:rsidRPr="00644288">
        <w:rPr>
          <w:rFonts w:ascii="Calibri" w:hAnsi="Calibri" w:hint="eastAsia"/>
          <w:lang w:val="ro-RO"/>
        </w:rPr>
        <w:t>3</w:t>
      </w:r>
      <w:r w:rsidRPr="00644288">
        <w:rPr>
          <w:rFonts w:ascii="Calibri" w:hAnsi="Calibri" w:hint="eastAsia"/>
          <w:lang w:val="ro-RO"/>
        </w:rPr>
        <w:t>2-</w:t>
      </w:r>
      <w:r w:rsidR="00396C53">
        <w:rPr>
          <w:rFonts w:ascii="Calibri" w:hAnsi="Calibri"/>
          <w:lang w:val="ro-RO"/>
        </w:rPr>
        <w:t>39</w:t>
      </w:r>
      <w:r w:rsidRPr="00644288">
        <w:rPr>
          <w:rFonts w:ascii="Calibri" w:hAnsi="Calibri" w:hint="eastAsia"/>
          <w:lang w:val="ro-RO"/>
        </w:rPr>
        <w:t>-</w:t>
      </w:r>
      <w:r w:rsidR="00396C53">
        <w:rPr>
          <w:rFonts w:ascii="Calibri" w:hAnsi="Calibri"/>
          <w:lang w:val="ro-RO"/>
        </w:rPr>
        <w:t>7</w:t>
      </w:r>
      <w:r w:rsidRPr="00644288">
        <w:rPr>
          <w:rFonts w:ascii="Calibri" w:hAnsi="Calibri" w:hint="eastAsia"/>
          <w:lang w:val="ro-RO"/>
        </w:rPr>
        <w:t>1</w:t>
      </w:r>
      <w:r w:rsidRPr="00E84419">
        <w:rPr>
          <w:rFonts w:ascii="Calibri" w:hAnsi="Calibri" w:hint="eastAsia"/>
          <w:lang w:val="ro-RO"/>
        </w:rPr>
        <w:t xml:space="preserve">, </w:t>
      </w:r>
      <w:hyperlink r:id="rId8" w:history="1">
        <w:r w:rsidRPr="00D23424">
          <w:rPr>
            <w:rStyle w:val="Hyperlink"/>
            <w:rFonts w:ascii="Calibri" w:hAnsi="Calibri" w:hint="eastAsia"/>
            <w:lang w:val="ro-RO"/>
          </w:rPr>
          <w:t>www.utm.md</w:t>
        </w:r>
      </w:hyperlink>
    </w:p>
    <w:p w:rsidR="00ED6734" w:rsidRPr="00ED6734" w:rsidRDefault="00BE6AF8" w:rsidP="00ED6734">
      <w:pPr>
        <w:spacing w:after="200" w:afterAutospacing="0" w:line="240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 xml:space="preserve">PROIECTAREA </w:t>
      </w: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 xml:space="preserve">PRODUSELOR </w:t>
      </w:r>
      <w:r w:rsidR="00ED6734"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VESTIMENTARE</w:t>
      </w: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Date despre unitatea de curs</w:t>
      </w:r>
      <w:r w:rsidR="006655F6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 xml:space="preserve"> </w:t>
      </w: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/</w:t>
      </w:r>
      <w:r w:rsidR="006655F6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 xml:space="preserve"> </w:t>
      </w: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modul</w:t>
      </w:r>
      <w:r w:rsidR="00805E9E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 xml:space="preserve"> 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560"/>
        <w:gridCol w:w="992"/>
      </w:tblGrid>
      <w:tr w:rsidR="00F709EE" w:rsidRPr="00ED6734" w:rsidTr="0097048B">
        <w:tc>
          <w:tcPr>
            <w:tcW w:w="2977" w:type="dxa"/>
          </w:tcPr>
          <w:p w:rsidR="00F709EE" w:rsidRPr="00ED6734" w:rsidRDefault="00F709EE" w:rsidP="00F709EE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bookmarkStart w:id="0" w:name="_GoBack" w:colFirst="1" w:colLast="1"/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:rsidR="00F709EE" w:rsidRPr="00D53323" w:rsidRDefault="00F709EE" w:rsidP="00F709EE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Textile și Poligrafie</w:t>
            </w:r>
          </w:p>
        </w:tc>
      </w:tr>
      <w:tr w:rsidR="00F709EE" w:rsidRPr="00ED6734" w:rsidTr="0097048B">
        <w:tc>
          <w:tcPr>
            <w:tcW w:w="2977" w:type="dxa"/>
          </w:tcPr>
          <w:p w:rsidR="00F709EE" w:rsidRPr="00ED6734" w:rsidRDefault="00F709EE" w:rsidP="00F709EE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Catedra/departamentul</w:t>
            </w:r>
          </w:p>
        </w:tc>
        <w:tc>
          <w:tcPr>
            <w:tcW w:w="7088" w:type="dxa"/>
            <w:gridSpan w:val="5"/>
          </w:tcPr>
          <w:p w:rsidR="00F709EE" w:rsidRPr="00417C88" w:rsidRDefault="00F709EE" w:rsidP="00F709EE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000000" w:themeColor="text1"/>
                <w:sz w:val="22"/>
                <w:szCs w:val="22"/>
                <w:lang w:val="ro-RO"/>
              </w:rPr>
            </w:pPr>
            <w:r w:rsidRPr="00417C88">
              <w:rPr>
                <w:rFonts w:ascii="Calibri" w:hAnsi="Calibri" w:cs="Times New Roman"/>
                <w:color w:val="000000" w:themeColor="text1"/>
                <w:sz w:val="22"/>
                <w:szCs w:val="22"/>
                <w:lang w:val="ro-RO"/>
              </w:rPr>
              <w:t>Modelarea și Tehnologia Confectiilor Textile și din Piele</w:t>
            </w:r>
          </w:p>
        </w:tc>
      </w:tr>
      <w:bookmarkEnd w:id="0"/>
      <w:tr w:rsidR="00ED6734" w:rsidRPr="00ED6734" w:rsidTr="0097048B">
        <w:tc>
          <w:tcPr>
            <w:tcW w:w="297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Studii superioare de licenţă, ciclul I</w:t>
            </w:r>
            <w:r w:rsidR="00FB67B1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ED6734" w:rsidRPr="00ED6734" w:rsidTr="0097048B">
        <w:tc>
          <w:tcPr>
            <w:tcW w:w="297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542.1 Ingineria Produselor Textile şi din Piele</w:t>
            </w:r>
          </w:p>
        </w:tc>
      </w:tr>
      <w:tr w:rsidR="00ED6734" w:rsidRPr="00ED6734" w:rsidTr="0097048B">
        <w:tc>
          <w:tcPr>
            <w:tcW w:w="297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418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55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Categoria de opţionalitate</w:t>
            </w:r>
          </w:p>
        </w:tc>
        <w:tc>
          <w:tcPr>
            <w:tcW w:w="992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ED6734" w:rsidRPr="00ED6734" w:rsidTr="0097048B">
        <w:tc>
          <w:tcPr>
            <w:tcW w:w="297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</w:t>
            </w:r>
            <w:r w:rsidRPr="00FF153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</w:t>
            </w:r>
            <w:r w:rsidR="00FF1539" w:rsidRPr="00FF153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</w:t>
            </w:r>
            <w:r w:rsidRPr="00FF153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97048B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  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(învăţământ cu frecvenţă);</w:t>
            </w:r>
          </w:p>
          <w:p w:rsidR="00ED6734" w:rsidRPr="00ED6734" w:rsidRDefault="00ED6734" w:rsidP="00FF1539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</w:t>
            </w:r>
            <w:r w:rsidR="00FF153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V</w:t>
            </w:r>
            <w:r w:rsidR="0097048B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(învăţământ cu frecvenţă redusă)</w:t>
            </w:r>
          </w:p>
        </w:tc>
        <w:tc>
          <w:tcPr>
            <w:tcW w:w="1418" w:type="dxa"/>
          </w:tcPr>
          <w:p w:rsidR="00ED6734" w:rsidRPr="00ED6734" w:rsidRDefault="00BE6AF8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</w:t>
            </w:r>
            <w:r w:rsidR="00ED6734"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;</w:t>
            </w:r>
          </w:p>
          <w:p w:rsidR="00ED6734" w:rsidRPr="00ED6734" w:rsidRDefault="0097048B" w:rsidP="00483B5A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         </w:t>
            </w:r>
            <w:r w:rsidR="00BE6AF8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559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55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 – unitate de curs de specialitate</w:t>
            </w:r>
          </w:p>
        </w:tc>
        <w:tc>
          <w:tcPr>
            <w:tcW w:w="1560" w:type="dxa"/>
          </w:tcPr>
          <w:p w:rsidR="00ED6734" w:rsidRPr="00ED6734" w:rsidRDefault="00BE6AF8" w:rsidP="00F065F3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</w:t>
            </w:r>
            <w:r w:rsidR="00ED6734"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- unitate de </w:t>
            </w:r>
            <w:r w:rsidR="00F065F3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specialitate opțională</w:t>
            </w:r>
          </w:p>
        </w:tc>
        <w:tc>
          <w:tcPr>
            <w:tcW w:w="992" w:type="dxa"/>
            <w:vAlign w:val="center"/>
          </w:tcPr>
          <w:p w:rsidR="00ED6734" w:rsidRPr="00ED6734" w:rsidRDefault="00FF1539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Timpul total estimat</w:t>
      </w:r>
    </w:p>
    <w:tbl>
      <w:tblPr>
        <w:tblStyle w:val="TableGri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1"/>
        <w:gridCol w:w="751"/>
        <w:gridCol w:w="1985"/>
        <w:gridCol w:w="3118"/>
        <w:gridCol w:w="2410"/>
      </w:tblGrid>
      <w:tr w:rsidR="00ED6734" w:rsidRPr="00ED6734" w:rsidTr="006655F6">
        <w:tc>
          <w:tcPr>
            <w:tcW w:w="1801" w:type="dxa"/>
            <w:vMerge w:val="restart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Total ore în planul de învăţământ</w:t>
            </w:r>
          </w:p>
        </w:tc>
        <w:tc>
          <w:tcPr>
            <w:tcW w:w="8264" w:type="dxa"/>
            <w:gridSpan w:val="4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ED6734" w:rsidRPr="00ED6734" w:rsidTr="006655F6">
        <w:tc>
          <w:tcPr>
            <w:tcW w:w="1801" w:type="dxa"/>
            <w:vMerge/>
          </w:tcPr>
          <w:p w:rsidR="00ED6734" w:rsidRPr="00ED6734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5528" w:type="dxa"/>
            <w:gridSpan w:val="2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6655F6" w:rsidRPr="00ED6734" w:rsidTr="00FD5555">
        <w:tc>
          <w:tcPr>
            <w:tcW w:w="1801" w:type="dxa"/>
            <w:vMerge/>
          </w:tcPr>
          <w:p w:rsidR="006655F6" w:rsidRPr="00ED6734" w:rsidRDefault="006655F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" w:type="dxa"/>
            <w:vAlign w:val="center"/>
          </w:tcPr>
          <w:p w:rsidR="006655F6" w:rsidRPr="00ED6734" w:rsidRDefault="006655F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985" w:type="dxa"/>
            <w:vAlign w:val="center"/>
          </w:tcPr>
          <w:p w:rsidR="006655F6" w:rsidRPr="00ED6734" w:rsidRDefault="006655F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3118" w:type="dxa"/>
            <w:vAlign w:val="center"/>
          </w:tcPr>
          <w:p w:rsidR="006655F6" w:rsidRPr="00ED6734" w:rsidRDefault="006655F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410" w:type="dxa"/>
            <w:vAlign w:val="center"/>
          </w:tcPr>
          <w:p w:rsidR="006655F6" w:rsidRPr="00ED6734" w:rsidRDefault="006655F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Pregătire aplicaţii</w:t>
            </w:r>
          </w:p>
        </w:tc>
      </w:tr>
      <w:tr w:rsidR="006655F6" w:rsidRPr="00ED6734" w:rsidTr="00FD5555">
        <w:tc>
          <w:tcPr>
            <w:tcW w:w="1801" w:type="dxa"/>
          </w:tcPr>
          <w:p w:rsidR="006655F6" w:rsidRPr="00ED6734" w:rsidRDefault="006655F6" w:rsidP="00FF1539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50</w:t>
            </w:r>
          </w:p>
        </w:tc>
        <w:tc>
          <w:tcPr>
            <w:tcW w:w="751" w:type="dxa"/>
          </w:tcPr>
          <w:p w:rsidR="006655F6" w:rsidRPr="00ED6734" w:rsidRDefault="006655F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985" w:type="dxa"/>
          </w:tcPr>
          <w:p w:rsidR="006655F6" w:rsidRPr="00ED6734" w:rsidRDefault="006655F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3118" w:type="dxa"/>
          </w:tcPr>
          <w:p w:rsidR="006655F6" w:rsidRPr="00ED6734" w:rsidRDefault="006655F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2410" w:type="dxa"/>
          </w:tcPr>
          <w:p w:rsidR="006655F6" w:rsidRPr="00ED6734" w:rsidRDefault="006655F6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45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Precondiţii de acces la unitatea de curs/modul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D6734" w:rsidRPr="00ED6734" w:rsidTr="004374DB">
        <w:tc>
          <w:tcPr>
            <w:tcW w:w="3261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Conform planului de învăţământ</w:t>
            </w:r>
          </w:p>
        </w:tc>
        <w:tc>
          <w:tcPr>
            <w:tcW w:w="6804" w:type="dxa"/>
          </w:tcPr>
          <w:p w:rsidR="00ED6734" w:rsidRPr="00ED6734" w:rsidRDefault="00FF1539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Geometrie descriptivă</w:t>
            </w:r>
            <w:r w:rsidR="00483B5A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, Studiul </w:t>
            </w:r>
            <w:r w:rsidR="00ED6734"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materialelor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textile</w:t>
            </w:r>
            <w:r w:rsidR="00ED6734"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, Bazele proiectării îmbrăcămintei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, Modelarea constructivă a produselor vestimentare</w:t>
            </w:r>
            <w:r w:rsidR="00F065F3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ED6734" w:rsidRPr="00ED6734" w:rsidTr="004374DB">
        <w:tc>
          <w:tcPr>
            <w:tcW w:w="3261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Conform competenţelor</w:t>
            </w:r>
          </w:p>
        </w:tc>
        <w:tc>
          <w:tcPr>
            <w:tcW w:w="6804" w:type="dxa"/>
          </w:tcPr>
          <w:p w:rsidR="00F065F3" w:rsidRDefault="00F065F3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Caracteristica materialelor textile și analiza proprietăților acestora.</w:t>
            </w:r>
          </w:p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Obţinerea desfăşuratelor plane ale produselor vestimentare şi ale componentelor lor în corespondenţă cu schiţa modelului</w:t>
            </w:r>
            <w:r w:rsidR="00F065F3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  <w:r w:rsidR="00FF1539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Condiţii de desfăşurare a procesului educaţional pentru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899"/>
        <w:gridCol w:w="8166"/>
      </w:tblGrid>
      <w:tr w:rsidR="00ED6734" w:rsidRPr="00ED6734" w:rsidTr="004374DB">
        <w:tc>
          <w:tcPr>
            <w:tcW w:w="189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8166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Pentru prezentarea materialului teoretic în sala de curs este nevoie de proiector şi calculator. Nu vor fi tolerate întârzierile studenţilor, precum şi convorbirile telefonice în timpul cursului.</w:t>
            </w:r>
          </w:p>
        </w:tc>
      </w:tr>
      <w:tr w:rsidR="00ED6734" w:rsidRPr="00F709EE" w:rsidTr="004374DB">
        <w:tc>
          <w:tcPr>
            <w:tcW w:w="189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8166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Studenţii vor perfecta rapoarte conform condiţiilor impuse de indicaţiile metodice. Termenul de predare a lucrării de laborator – o săptămână după finalizarea acesteia. Pentru predarea cu întârziere a lucrării aceasta se depunctează cu 1pct./săptămână de întârziere.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Competenţe specifice acumulate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435"/>
        <w:gridCol w:w="8630"/>
      </w:tblGrid>
      <w:tr w:rsidR="00ED6734" w:rsidRPr="00ED6734" w:rsidTr="00FD5555">
        <w:tc>
          <w:tcPr>
            <w:tcW w:w="1435" w:type="dxa"/>
          </w:tcPr>
          <w:p w:rsidR="00ED6734" w:rsidRPr="00ED6734" w:rsidRDefault="00ED6734" w:rsidP="00ED6734">
            <w:pPr>
              <w:widowControl w:val="0"/>
              <w:spacing w:after="0" w:afterAutospacing="0" w:line="216" w:lineRule="exact"/>
              <w:ind w:left="100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630" w:type="dxa"/>
          </w:tcPr>
          <w:p w:rsidR="00ED6734" w:rsidRPr="003527F2" w:rsidRDefault="00ED6734" w:rsidP="003527F2">
            <w:pPr>
              <w:widowControl w:val="0"/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CP4.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FD555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Proiectarea confecțiilor textile și din piele și a proceselor tehnologice asociate</w:t>
            </w:r>
          </w:p>
          <w:p w:rsidR="00ED6734" w:rsidRPr="005C71E7" w:rsidRDefault="00ED6734" w:rsidP="005C71E7">
            <w:pPr>
              <w:pStyle w:val="ListParagraph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Utilizarea </w:t>
            </w:r>
            <w:r w:rsidR="00205146"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cunoștințelor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de bază pentru explicarea şi interpretarea procedeelor de elaborare a </w:t>
            </w:r>
            <w:r w:rsidR="00205146"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construcțiilor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FD555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de bază și 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de model</w:t>
            </w:r>
            <w:r w:rsidR="00FD555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pentru produse din diverse materiale și cu destinație concretă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  <w:p w:rsidR="00ED6734" w:rsidRPr="005C71E7" w:rsidRDefault="00ED6734" w:rsidP="005C71E7">
            <w:pPr>
              <w:pStyle w:val="ListParagraph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Aplicarea de principii şi metode pentru proiectarea </w:t>
            </w:r>
            <w:r w:rsidR="00FD555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produselor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, în condiţii de asistenţă calificată.</w:t>
            </w:r>
          </w:p>
          <w:p w:rsidR="00ED6734" w:rsidRPr="005C71E7" w:rsidRDefault="00ED6734" w:rsidP="005C71E7">
            <w:pPr>
              <w:pStyle w:val="ListParagraph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Utilizarea adecvată de criterii şi metode de evaluare a modelelor noi pentru adoptarea procedeelor, tehnicilor şi metodelor de bază, necesare în proiectarea </w:t>
            </w:r>
            <w:r w:rsidR="003527F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produselor vestimentare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  <w:p w:rsidR="00ED6734" w:rsidRPr="005C71E7" w:rsidRDefault="00ED6734" w:rsidP="003527F2">
            <w:pPr>
              <w:pStyle w:val="ListParagraph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Elaborarea tiparelor </w:t>
            </w:r>
            <w:r w:rsidR="003527F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produselor vestimentare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de </w:t>
            </w:r>
            <w:r w:rsidR="003527F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diverse materiale și destinație concretă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, utilizând principii, procedee, tehnici şi metode de bază consacrate în domeniu.</w:t>
            </w:r>
          </w:p>
        </w:tc>
      </w:tr>
    </w:tbl>
    <w:p w:rsidR="005C71E7" w:rsidRDefault="005C71E7" w:rsidP="005C71E7">
      <w:pPr>
        <w:spacing w:after="0" w:afterAutospacing="0" w:line="240" w:lineRule="auto"/>
        <w:rPr>
          <w:sz w:val="8"/>
          <w:szCs w:val="8"/>
        </w:rPr>
      </w:pPr>
    </w:p>
    <w:p w:rsidR="00A000C7" w:rsidRPr="00A000C7" w:rsidRDefault="00A000C7" w:rsidP="005C71E7">
      <w:pPr>
        <w:spacing w:after="0" w:afterAutospacing="0" w:line="240" w:lineRule="auto"/>
        <w:rPr>
          <w:sz w:val="4"/>
          <w:szCs w:val="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ED6734" w:rsidRPr="00ED6734" w:rsidTr="00FD5555">
        <w:tc>
          <w:tcPr>
            <w:tcW w:w="1418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647" w:type="dxa"/>
          </w:tcPr>
          <w:p w:rsidR="00ED6734" w:rsidRPr="00ED6734" w:rsidRDefault="00ED6734" w:rsidP="00FD5555">
            <w:pPr>
              <w:widowControl w:val="0"/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CP6.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Evaluarea şi asigurarea calităţii confecţiilor textile și din piele în relaţie cu procesele tehnologice asociate.</w:t>
            </w:r>
          </w:p>
          <w:p w:rsidR="00ED6734" w:rsidRPr="005C71E7" w:rsidRDefault="00ED6734" w:rsidP="005C71E7">
            <w:pPr>
              <w:pStyle w:val="ListParagraph"/>
              <w:widowControl w:val="0"/>
              <w:numPr>
                <w:ilvl w:val="0"/>
                <w:numId w:val="5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Descrierea procedeelor, tehnicilor şi metodelor de bază necesare pentru asigurarea calităţii </w:t>
            </w:r>
            <w:r w:rsidR="00FD555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produselor vestimentare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în relaţie cu procesele tehnologice asociate</w:t>
            </w:r>
            <w:r w:rsidR="00FD555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și materialele utilizate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  <w:p w:rsidR="00ED6734" w:rsidRPr="005C71E7" w:rsidRDefault="00ED6734" w:rsidP="005C71E7">
            <w:pPr>
              <w:pStyle w:val="ListParagraph"/>
              <w:widowControl w:val="0"/>
              <w:numPr>
                <w:ilvl w:val="0"/>
                <w:numId w:val="5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Utilizarea cunoştinţelor de bază pentru explicarea şi interpretarea procedeelor, tehnicilor şi metodelor de bază, necesare în procesele de evaluare şi asigurare a calităţii </w:t>
            </w:r>
            <w:r w:rsidR="00FD555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produselor din diverse materiale și cu destinație concretă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în relaţie cu procesele tehnologice asociate.</w:t>
            </w:r>
          </w:p>
          <w:p w:rsidR="00ED6734" w:rsidRPr="00FD5555" w:rsidRDefault="00ED6734" w:rsidP="00FD5555">
            <w:pPr>
              <w:pStyle w:val="ListParagraph"/>
              <w:widowControl w:val="0"/>
              <w:numPr>
                <w:ilvl w:val="0"/>
                <w:numId w:val="5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Aplicarea de principii şi metode de bază pentru evaluarea şi asigurarea calităţii </w:t>
            </w:r>
            <w:r w:rsidR="00FD555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produselor vestimentare 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în relaţie cu procesele tehnologice asociate</w:t>
            </w:r>
            <w:r w:rsidR="00FD555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și materialele utilizate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  <w:p w:rsidR="00ED6734" w:rsidRPr="005C71E7" w:rsidRDefault="00ED6734" w:rsidP="00FD5555">
            <w:pPr>
              <w:pStyle w:val="ListParagraph"/>
              <w:widowControl w:val="0"/>
              <w:numPr>
                <w:ilvl w:val="0"/>
                <w:numId w:val="5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Elaborarea </w:t>
            </w:r>
            <w:r w:rsidR="00FD555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schițelor și a construcțiilor produselor vestimentare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, selectând şi utilizând principii, concepte şi metode specifice proceselor de evaluare şi asigurare a calităţii </w:t>
            </w:r>
            <w:r w:rsidR="00FD555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produselor 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în relaţie cu procesele tehnologice asociate</w:t>
            </w:r>
            <w:r w:rsidR="00FD5555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și materialele utilizate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ED6734" w:rsidRPr="00ED6734" w:rsidTr="00FD5555">
        <w:tc>
          <w:tcPr>
            <w:tcW w:w="1418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Competenţe transversale</w:t>
            </w:r>
          </w:p>
        </w:tc>
        <w:tc>
          <w:tcPr>
            <w:tcW w:w="8647" w:type="dxa"/>
          </w:tcPr>
          <w:p w:rsidR="00ED6734" w:rsidRPr="00ED6734" w:rsidRDefault="00ED6734" w:rsidP="007940F0">
            <w:pPr>
              <w:widowControl w:val="0"/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CT1.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Realizarea </w:t>
            </w:r>
            <w:r w:rsidR="00883F71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activităților practice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cu utilizarea corectă a surselor bibliografice şi metodelor specifice, în condiţii de autonomie restrânsă şi asistenţă calificată, precum şi susţinerea acestora cu demonstrarea capacităţii de evaluare calitativă şi cantitativă a unor soluţii tehnice din domeniu.</w:t>
            </w:r>
          </w:p>
          <w:p w:rsidR="00ED6734" w:rsidRPr="00ED6734" w:rsidRDefault="00ED6734" w:rsidP="007940F0">
            <w:pPr>
              <w:widowControl w:val="0"/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CT3.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Identificarea nevoii de formare profesională, cu analiza critică a propriei activităţi de formare şi a nivelului de dezvoltare profesională şi utilizarea eficientă a resurselor de comunicare şi formare profesională (Internet, e-mail, baze de date, cursuri on-line etc.), inclusiv folosind limbi străine.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Obiectivele unităţii de curs/modulului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ED6734" w:rsidRPr="00ED6734" w:rsidTr="002B49E8">
        <w:tc>
          <w:tcPr>
            <w:tcW w:w="212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7938" w:type="dxa"/>
          </w:tcPr>
          <w:p w:rsidR="00ED6734" w:rsidRPr="00ED6734" w:rsidRDefault="00ED6734" w:rsidP="00F065F3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Însuşirea </w:t>
            </w:r>
            <w:r w:rsidR="00F065F3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tehnologiilor de proiectare a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produselor vestimentare</w:t>
            </w:r>
            <w:r w:rsidR="00F065F3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în corespondență cu destinația produsului, grupa de purtători și caracteristicile materialelor utilizate</w:t>
            </w:r>
          </w:p>
        </w:tc>
      </w:tr>
      <w:tr w:rsidR="00ED6734" w:rsidRPr="00ED6734" w:rsidTr="002B49E8">
        <w:tc>
          <w:tcPr>
            <w:tcW w:w="212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:rsidR="0097048B" w:rsidRPr="007D22B2" w:rsidRDefault="0097048B" w:rsidP="007D22B2">
            <w:pPr>
              <w:pStyle w:val="ListParagraph"/>
              <w:numPr>
                <w:ilvl w:val="0"/>
                <w:numId w:val="13"/>
              </w:numPr>
              <w:spacing w:after="0" w:afterAutospacing="0" w:line="240" w:lineRule="auto"/>
              <w:ind w:left="241" w:hanging="241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7D22B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Să definească  tipurile şi clasificarea produselor din diverse materiale și cu destinație diversă.</w:t>
            </w:r>
          </w:p>
          <w:p w:rsidR="0097048B" w:rsidRPr="007D22B2" w:rsidRDefault="0097048B" w:rsidP="007D22B2">
            <w:pPr>
              <w:pStyle w:val="ListParagraph"/>
              <w:numPr>
                <w:ilvl w:val="0"/>
                <w:numId w:val="13"/>
              </w:numPr>
              <w:spacing w:after="0" w:afterAutospacing="0" w:line="240" w:lineRule="auto"/>
              <w:ind w:left="241" w:hanging="241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7D22B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Să coreleze soluţia compoziţional-constructivă a unui model de  produs vestimentar şi caracteristicile materialelor din care se va confecționa cu destinația produsului și specificul grupei de vârstă a purtătorului;</w:t>
            </w:r>
          </w:p>
          <w:p w:rsidR="0097048B" w:rsidRPr="007D22B2" w:rsidRDefault="0097048B" w:rsidP="007D22B2">
            <w:pPr>
              <w:pStyle w:val="ListParagraph"/>
              <w:numPr>
                <w:ilvl w:val="0"/>
                <w:numId w:val="13"/>
              </w:numPr>
              <w:spacing w:after="0" w:afterAutospacing="0" w:line="240" w:lineRule="auto"/>
              <w:ind w:left="241" w:hanging="241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7D22B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Să selecteze şi să aplice metode adecvate  de obţinere a formei spaţiale și de proiectare a tiparelor pentru un produs de îmbrăcăminte în funcție de materialul din care se va confecționa;</w:t>
            </w:r>
          </w:p>
          <w:p w:rsidR="0097048B" w:rsidRPr="007D22B2" w:rsidRDefault="0097048B" w:rsidP="007D22B2">
            <w:pPr>
              <w:pStyle w:val="ListParagraph"/>
              <w:numPr>
                <w:ilvl w:val="0"/>
                <w:numId w:val="13"/>
              </w:numPr>
              <w:spacing w:after="0" w:afterAutospacing="0" w:line="240" w:lineRule="auto"/>
              <w:ind w:left="241" w:hanging="241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7D22B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Să modifice reperele unui produs vestimentar în corespondenţă cu proprietăţile materialelor din care se confecţionează.</w:t>
            </w:r>
          </w:p>
          <w:p w:rsidR="00ED6734" w:rsidRPr="007D22B2" w:rsidRDefault="0097048B" w:rsidP="007D22B2">
            <w:pPr>
              <w:pStyle w:val="ListParagraph"/>
              <w:numPr>
                <w:ilvl w:val="0"/>
                <w:numId w:val="13"/>
              </w:numPr>
              <w:spacing w:after="0" w:afterAutospacing="0" w:line="240" w:lineRule="auto"/>
              <w:ind w:left="241" w:hanging="241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7D22B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Să elaboreze și să proiecteze modele noi de produse de îmbrăcăminte pentru copii prin corelarea soluţiilor compoziţional-constructive a produselor cu particularitățile antropomorfologice ale grupei de vârstă și funcțiile produselor pentru copii.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Conţinutul unităţii de curs/modulului</w:t>
      </w:r>
    </w:p>
    <w:tbl>
      <w:tblPr>
        <w:tblStyle w:val="TableGrid"/>
        <w:tblW w:w="10173" w:type="dxa"/>
        <w:tblInd w:w="-142" w:type="dxa"/>
        <w:tblLook w:val="04A0" w:firstRow="1" w:lastRow="0" w:firstColumn="1" w:lastColumn="0" w:noHBand="0" w:noVBand="1"/>
      </w:tblPr>
      <w:tblGrid>
        <w:gridCol w:w="7480"/>
        <w:gridCol w:w="1275"/>
        <w:gridCol w:w="1418"/>
      </w:tblGrid>
      <w:tr w:rsidR="00ED6734" w:rsidRPr="00ED6734" w:rsidTr="002B49E8">
        <w:tc>
          <w:tcPr>
            <w:tcW w:w="7480" w:type="dxa"/>
            <w:vMerge w:val="restart"/>
            <w:vAlign w:val="center"/>
          </w:tcPr>
          <w:p w:rsidR="00ED6734" w:rsidRPr="00ED6734" w:rsidRDefault="00ED6734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ED6734" w:rsidRDefault="00ED6734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ED6734" w:rsidRPr="00ED6734" w:rsidTr="002B49E8">
        <w:tc>
          <w:tcPr>
            <w:tcW w:w="7480" w:type="dxa"/>
            <w:vMerge/>
          </w:tcPr>
          <w:p w:rsidR="00ED6734" w:rsidRPr="00ED6734" w:rsidRDefault="00ED6734" w:rsidP="009F6C5D">
            <w:p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ED6734" w:rsidRDefault="00ED6734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D6734" w:rsidRPr="00ED6734" w:rsidRDefault="00ED6734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ED6734" w:rsidRPr="00ED6734" w:rsidTr="002B49E8">
        <w:tc>
          <w:tcPr>
            <w:tcW w:w="10173" w:type="dxa"/>
            <w:gridSpan w:val="3"/>
          </w:tcPr>
          <w:p w:rsidR="00ED6734" w:rsidRPr="00ED6734" w:rsidRDefault="00ED6734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ED6734" w:rsidRPr="00ED6734" w:rsidTr="002B49E8">
        <w:tc>
          <w:tcPr>
            <w:tcW w:w="7480" w:type="dxa"/>
          </w:tcPr>
          <w:p w:rsidR="00ED6734" w:rsidRPr="009F6C5D" w:rsidRDefault="00ED6734" w:rsidP="009F6C5D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T1. </w:t>
            </w:r>
            <w:r w:rsidR="009F6C5D"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Generalităţi privind proiectarea industrială a produselor vestimentare din diverse materiale, pe grupe sortimentale şi grupe de purtători</w:t>
            </w:r>
            <w:r w:rsidR="009F6C5D" w:rsidRPr="009F6C5D">
              <w:rPr>
                <w:rFonts w:ascii="Calibri" w:hAnsi="Calibri" w:cs="Calibri"/>
                <w:bCs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275" w:type="dxa"/>
          </w:tcPr>
          <w:p w:rsidR="00ED6734" w:rsidRPr="00ED6734" w:rsidRDefault="00ED6734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ED6734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D6734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 w:rsidR="00ED6734" w:rsidRPr="00ED6734" w:rsidTr="002B49E8">
        <w:tc>
          <w:tcPr>
            <w:tcW w:w="7480" w:type="dxa"/>
          </w:tcPr>
          <w:p w:rsidR="00ED6734" w:rsidRPr="009F6C5D" w:rsidRDefault="00ED6734" w:rsidP="009F6C5D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T2. </w:t>
            </w:r>
            <w:r w:rsid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 w:rsidR="009F6C5D"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Particularităţi în proiectarea produselor vestimentare din tricot.</w:t>
            </w:r>
          </w:p>
        </w:tc>
        <w:tc>
          <w:tcPr>
            <w:tcW w:w="1275" w:type="dxa"/>
          </w:tcPr>
          <w:p w:rsidR="00ED6734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ED6734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 w:rsidR="00ED6734" w:rsidRPr="00ED6734" w:rsidTr="002B49E8">
        <w:tc>
          <w:tcPr>
            <w:tcW w:w="7480" w:type="dxa"/>
          </w:tcPr>
          <w:p w:rsidR="00ED6734" w:rsidRPr="009F6C5D" w:rsidRDefault="009F6C5D" w:rsidP="009F6C5D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T3. </w:t>
            </w:r>
            <w:r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Particularităţi în proiectarea produselor vestimentare din piei naturale, înlocuitori de piei, materiale peliculizate.</w:t>
            </w:r>
          </w:p>
        </w:tc>
        <w:tc>
          <w:tcPr>
            <w:tcW w:w="1275" w:type="dxa"/>
          </w:tcPr>
          <w:p w:rsidR="00ED6734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ED6734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 w:rsidR="00ED6734" w:rsidRPr="00ED6734" w:rsidTr="002B49E8">
        <w:tc>
          <w:tcPr>
            <w:tcW w:w="7480" w:type="dxa"/>
          </w:tcPr>
          <w:p w:rsidR="00ED6734" w:rsidRPr="009F6C5D" w:rsidRDefault="00ED6734" w:rsidP="009F6C5D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lastRenderedPageBreak/>
              <w:t xml:space="preserve">T4. </w:t>
            </w:r>
            <w:r w:rsidR="009F6C5D"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Particularităţi în proiectarea produselor vestimentare din blană naturală şi artificială.</w:t>
            </w:r>
          </w:p>
        </w:tc>
        <w:tc>
          <w:tcPr>
            <w:tcW w:w="1275" w:type="dxa"/>
          </w:tcPr>
          <w:p w:rsidR="00ED6734" w:rsidRPr="00ED6734" w:rsidRDefault="00ED6734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ED6734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D6734" w:rsidRPr="00ED6734" w:rsidRDefault="00ED6734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</w:rPr>
              <w:t>2</w:t>
            </w:r>
          </w:p>
        </w:tc>
      </w:tr>
      <w:tr w:rsidR="00ED6734" w:rsidRPr="00ED6734" w:rsidTr="002B49E8">
        <w:tc>
          <w:tcPr>
            <w:tcW w:w="7480" w:type="dxa"/>
          </w:tcPr>
          <w:p w:rsidR="00ED6734" w:rsidRPr="009F6C5D" w:rsidRDefault="00ED6734" w:rsidP="009F6C5D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T5. </w:t>
            </w:r>
            <w:r w:rsid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 w:rsidR="009F6C5D"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Particularităţi în proiectarea lenjeriei de corp.</w:t>
            </w:r>
          </w:p>
        </w:tc>
        <w:tc>
          <w:tcPr>
            <w:tcW w:w="1275" w:type="dxa"/>
          </w:tcPr>
          <w:p w:rsidR="00ED6734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ED6734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 w:rsidR="009F6C5D" w:rsidRPr="00ED6734" w:rsidTr="002B49E8">
        <w:tc>
          <w:tcPr>
            <w:tcW w:w="7480" w:type="dxa"/>
          </w:tcPr>
          <w:p w:rsidR="009F6C5D" w:rsidRPr="009F6C5D" w:rsidRDefault="009F6C5D" w:rsidP="009F6C5D">
            <w:pPr>
              <w:spacing w:after="0" w:afterAutospacing="0" w:line="240" w:lineRule="auto"/>
              <w:ind w:left="426" w:right="-60" w:hanging="426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T6.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Particularităţi în proiectarea produselor vestimentare pentru copii.</w:t>
            </w:r>
          </w:p>
        </w:tc>
        <w:tc>
          <w:tcPr>
            <w:tcW w:w="1275" w:type="dxa"/>
          </w:tcPr>
          <w:p w:rsidR="009F6C5D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9F6C5D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 w:rsidR="00ED6734" w:rsidRPr="00ED6734" w:rsidTr="002B49E8">
        <w:tc>
          <w:tcPr>
            <w:tcW w:w="7480" w:type="dxa"/>
            <w:vAlign w:val="center"/>
          </w:tcPr>
          <w:p w:rsidR="00ED6734" w:rsidRPr="00ED6734" w:rsidRDefault="00ED6734" w:rsidP="009F6C5D">
            <w:pPr>
              <w:spacing w:after="0" w:afterAutospacing="0" w:line="240" w:lineRule="auto"/>
              <w:jc w:val="right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Total prelegeri:</w:t>
            </w:r>
          </w:p>
        </w:tc>
        <w:tc>
          <w:tcPr>
            <w:tcW w:w="1275" w:type="dxa"/>
            <w:vAlign w:val="center"/>
          </w:tcPr>
          <w:p w:rsidR="00ED6734" w:rsidRPr="00ED6734" w:rsidRDefault="00ED6734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418" w:type="dxa"/>
            <w:vAlign w:val="center"/>
          </w:tcPr>
          <w:p w:rsidR="00ED6734" w:rsidRPr="00ED6734" w:rsidRDefault="00ED6734" w:rsidP="009F6C5D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  <w:t>12</w:t>
            </w:r>
          </w:p>
        </w:tc>
      </w:tr>
    </w:tbl>
    <w:p w:rsidR="00ED6734" w:rsidRPr="00ED6734" w:rsidRDefault="00ED6734" w:rsidP="00C62391">
      <w:pPr>
        <w:spacing w:after="0" w:afterAutospacing="0" w:line="276" w:lineRule="auto"/>
        <w:rPr>
          <w:rFonts w:ascii="Calibri" w:eastAsia="Calibri" w:hAnsi="Calibri" w:cs="Times New Roman"/>
          <w:color w:val="auto"/>
          <w:sz w:val="8"/>
          <w:szCs w:val="8"/>
          <w:lang w:val="ru-RU"/>
        </w:rPr>
      </w:pPr>
    </w:p>
    <w:tbl>
      <w:tblPr>
        <w:tblStyle w:val="TableGrid"/>
        <w:tblW w:w="10173" w:type="dxa"/>
        <w:tblInd w:w="-142" w:type="dxa"/>
        <w:tblLook w:val="04A0" w:firstRow="1" w:lastRow="0" w:firstColumn="1" w:lastColumn="0" w:noHBand="0" w:noVBand="1"/>
      </w:tblPr>
      <w:tblGrid>
        <w:gridCol w:w="7480"/>
        <w:gridCol w:w="1275"/>
        <w:gridCol w:w="1418"/>
      </w:tblGrid>
      <w:tr w:rsidR="00ED6734" w:rsidRPr="00ED6734" w:rsidTr="002B49E8">
        <w:tc>
          <w:tcPr>
            <w:tcW w:w="7480" w:type="dxa"/>
            <w:vMerge w:val="restart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ED6734" w:rsidRPr="00ED6734" w:rsidTr="002B49E8">
        <w:tc>
          <w:tcPr>
            <w:tcW w:w="7480" w:type="dxa"/>
            <w:vMerge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ED6734" w:rsidRPr="009F6C5D" w:rsidTr="002B49E8">
        <w:tc>
          <w:tcPr>
            <w:tcW w:w="10173" w:type="dxa"/>
            <w:gridSpan w:val="3"/>
          </w:tcPr>
          <w:p w:rsidR="00ED6734" w:rsidRPr="009F6C5D" w:rsidRDefault="00ED6734" w:rsidP="009F6C5D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9F6C5D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Tematica lucrărilor de laborator/seminarelor</w:t>
            </w:r>
          </w:p>
        </w:tc>
      </w:tr>
      <w:tr w:rsidR="009F6C5D" w:rsidRPr="009F6C5D" w:rsidTr="00F93DE7">
        <w:tc>
          <w:tcPr>
            <w:tcW w:w="7480" w:type="dxa"/>
          </w:tcPr>
          <w:p w:rsidR="009F6C5D" w:rsidRPr="009F6C5D" w:rsidRDefault="009F6C5D" w:rsidP="009F6C5D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LL1. </w:t>
            </w:r>
            <w:r w:rsidRPr="009F6C5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Particularităţi în construcţia tiparelor pentru produsele vestimentare din tricot.</w:t>
            </w:r>
          </w:p>
        </w:tc>
        <w:tc>
          <w:tcPr>
            <w:tcW w:w="1275" w:type="dxa"/>
            <w:vAlign w:val="center"/>
          </w:tcPr>
          <w:p w:rsidR="009F6C5D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6C5D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F6C5D" w:rsidRPr="002B681B" w:rsidRDefault="002B681B" w:rsidP="009F6C5D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9F6C5D" w:rsidRPr="009F6C5D" w:rsidTr="00F93DE7">
        <w:tc>
          <w:tcPr>
            <w:tcW w:w="7480" w:type="dxa"/>
          </w:tcPr>
          <w:p w:rsidR="009F6C5D" w:rsidRPr="009F6C5D" w:rsidRDefault="009F6C5D" w:rsidP="009F6C5D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LL2. </w:t>
            </w:r>
            <w:r w:rsidRPr="009F6C5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Particularităţi în construcţia tiparelor pentru produsele vestimentare din </w:t>
            </w:r>
            <w:r w:rsidRPr="009F6C5D">
              <w:rPr>
                <w:rFonts w:ascii="Calibri" w:hAnsi="Calibri" w:cs="Calibri"/>
                <w:sz w:val="22"/>
                <w:szCs w:val="22"/>
                <w:lang w:val="en-US" w:eastAsia="ru-RU"/>
              </w:rPr>
              <w:t>piei naturale, înlocuitori de piei, materiale peliculizate</w:t>
            </w:r>
            <w:r w:rsidRPr="009F6C5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9F6C5D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6C5D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9F6C5D" w:rsidRPr="002B681B" w:rsidRDefault="002B681B" w:rsidP="009F6C5D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9F6C5D" w:rsidRPr="009F6C5D" w:rsidTr="00F93DE7">
        <w:tc>
          <w:tcPr>
            <w:tcW w:w="7480" w:type="dxa"/>
          </w:tcPr>
          <w:p w:rsidR="009F6C5D" w:rsidRPr="009F6C5D" w:rsidRDefault="009F6C5D" w:rsidP="009F6C5D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LL3. </w:t>
            </w:r>
            <w:r w:rsidRPr="009F6C5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Particularităţi în construcţia tiparelor pentru produsele vestimentare din </w:t>
            </w:r>
            <w:r w:rsidRPr="009F6C5D">
              <w:rPr>
                <w:rFonts w:ascii="Calibri" w:hAnsi="Calibri" w:cs="Calibri"/>
                <w:sz w:val="22"/>
                <w:szCs w:val="22"/>
                <w:lang w:val="en-US" w:eastAsia="ru-RU"/>
              </w:rPr>
              <w:t>blană naturală şi artificială</w:t>
            </w:r>
            <w:r w:rsidRPr="009F6C5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9F6C5D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6C5D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9F6C5D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6C5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9F6C5D" w:rsidRPr="009F6C5D" w:rsidTr="00BD7DC9">
        <w:tc>
          <w:tcPr>
            <w:tcW w:w="7480" w:type="dxa"/>
          </w:tcPr>
          <w:p w:rsidR="009F6C5D" w:rsidRPr="009F6C5D" w:rsidRDefault="009F6C5D" w:rsidP="009F6C5D">
            <w:p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LL4. </w:t>
            </w:r>
            <w:r w:rsidRPr="009F6C5D">
              <w:rPr>
                <w:rFonts w:ascii="Calibri" w:hAnsi="Calibri" w:cs="Calibri"/>
                <w:sz w:val="22"/>
                <w:szCs w:val="22"/>
                <w:lang w:val="es-VE" w:eastAsia="ru-RU"/>
              </w:rPr>
              <w:t>Proiectarea produselor de lenjerie de corp.</w:t>
            </w:r>
          </w:p>
        </w:tc>
        <w:tc>
          <w:tcPr>
            <w:tcW w:w="1275" w:type="dxa"/>
            <w:vAlign w:val="center"/>
          </w:tcPr>
          <w:p w:rsidR="009F6C5D" w:rsidRPr="009F6C5D" w:rsidRDefault="009F6C5D" w:rsidP="009F6C5D">
            <w:pPr>
              <w:spacing w:after="0" w:afterAutospacing="0" w:line="240" w:lineRule="auto"/>
              <w:ind w:left="-7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6C5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9F6C5D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9F6C5D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6C5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9F6C5D" w:rsidRPr="009F6C5D" w:rsidTr="00BD7DC9">
        <w:tc>
          <w:tcPr>
            <w:tcW w:w="7480" w:type="dxa"/>
          </w:tcPr>
          <w:p w:rsidR="009F6C5D" w:rsidRPr="009F6C5D" w:rsidRDefault="009F6C5D" w:rsidP="009F6C5D">
            <w:p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9F6C5D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LL5. </w:t>
            </w:r>
            <w:r w:rsidRPr="009F6C5D">
              <w:rPr>
                <w:rFonts w:ascii="Calibri" w:hAnsi="Calibri" w:cs="Calibri"/>
                <w:sz w:val="22"/>
                <w:szCs w:val="22"/>
                <w:lang w:val="en-US" w:eastAsia="ru-RU"/>
              </w:rPr>
              <w:t>Proiectarea produselor vestimentare pentru copii pe grupe de vârstă.</w:t>
            </w:r>
          </w:p>
        </w:tc>
        <w:tc>
          <w:tcPr>
            <w:tcW w:w="1275" w:type="dxa"/>
            <w:vAlign w:val="center"/>
          </w:tcPr>
          <w:p w:rsidR="009F6C5D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6C5D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9F6C5D" w:rsidRPr="002B681B" w:rsidRDefault="002B681B" w:rsidP="009F6C5D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4</w:t>
            </w:r>
          </w:p>
        </w:tc>
      </w:tr>
      <w:tr w:rsidR="009F6C5D" w:rsidRPr="009F6C5D" w:rsidTr="00BD7DC9">
        <w:tc>
          <w:tcPr>
            <w:tcW w:w="7480" w:type="dxa"/>
            <w:vAlign w:val="center"/>
          </w:tcPr>
          <w:p w:rsidR="009F6C5D" w:rsidRPr="009F6C5D" w:rsidRDefault="009F6C5D" w:rsidP="009F6C5D">
            <w:pPr>
              <w:spacing w:after="0" w:afterAutospacing="0" w:line="240" w:lineRule="auto"/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9F6C5D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Total lucrări de laborator/seminare:</w:t>
            </w:r>
          </w:p>
        </w:tc>
        <w:tc>
          <w:tcPr>
            <w:tcW w:w="1275" w:type="dxa"/>
            <w:vAlign w:val="center"/>
          </w:tcPr>
          <w:p w:rsidR="009F6C5D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6C5D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9F6C5D" w:rsidRPr="009F6C5D" w:rsidRDefault="009F6C5D" w:rsidP="009F6C5D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F6C5D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Referinţe bibliografice</w:t>
      </w:r>
    </w:p>
    <w:tbl>
      <w:tblPr>
        <w:tblStyle w:val="TableGrid"/>
        <w:tblW w:w="10175" w:type="dxa"/>
        <w:tblInd w:w="-144" w:type="dxa"/>
        <w:tblLook w:val="04A0" w:firstRow="1" w:lastRow="0" w:firstColumn="1" w:lastColumn="0" w:noHBand="0" w:noVBand="1"/>
      </w:tblPr>
      <w:tblGrid>
        <w:gridCol w:w="1416"/>
        <w:gridCol w:w="8759"/>
      </w:tblGrid>
      <w:tr w:rsidR="00ED6734" w:rsidRPr="00ED6734" w:rsidTr="00C62391">
        <w:tc>
          <w:tcPr>
            <w:tcW w:w="1416" w:type="dxa"/>
          </w:tcPr>
          <w:p w:rsidR="00ED6734" w:rsidRPr="00ED6734" w:rsidRDefault="00ED6734" w:rsidP="00ED6734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759" w:type="dxa"/>
          </w:tcPr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Salamatova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, S</w:t>
            </w: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 Конструирование одежды из различных видов материалов. Editura UTM, Chișinău, 2011. - 192 pag. ISBN:  978-9975-45-148-2.</w:t>
            </w:r>
          </w:p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Конопальцева Н.М., Рогов П.И., Крюкова Н.А., Конструирование и технология изготовления одежды из различных материалов. М. Изд. «Академия», 2007. </w:t>
            </w:r>
          </w:p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Filipescu, E., Construcţia modelelor produselor de îmbrăcăminte din blană şi piele naturală pentru bărbaţi, Ed. Performantica, Iaşi, 2002.</w:t>
            </w:r>
          </w:p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Filipescu, E., Construcţia modelelor din blană şi piele naturală pentru femei, Ed. „Gh. Asachi”, Iaşi, 2001. </w:t>
            </w:r>
          </w:p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Creţu, M., Proiectarea și tehnologia confecțiilor din tricoturi. Ed. „Gh. Asachi”, Iaşi, 2000.</w:t>
            </w:r>
          </w:p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Creţu, M., Proiectarea produselor de lenjerie. Ed. Performantica, Iaşi, 2006.</w:t>
            </w:r>
          </w:p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Beskorovainaia, G.P., Kurennova, S.V., Proektirovanie detskoi odejdî. Moskva: Masterstvo, 2000.</w:t>
            </w:r>
          </w:p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34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Balan, S., Tutunaru, I., Irovan, M., Alcaz, O. Proiectarea produselor vestimentare din piei naturale, înlocuitori de piei, materiale peliculizate: Indicații metodice pentru efectuarea lucrării de laborator. –Chișinău, Tehnica-UTM, 2015 - 39p. ISBN 978-9975-45-414-8.c.t.2,5</w:t>
            </w:r>
          </w:p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34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Tutunaru, I., Balan, S., Irovan, M., Alcaz, O. Proiectarea produselor vestimentare din blană naturală și artificială: Indicații metodice pentru efectuarea lucrării de laborator. – Chișinău, Tehnica-UTM, 2015-28p. ISBN 978-9975-45-413-1, c.t. 1,75.</w:t>
            </w:r>
          </w:p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34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Balan, S., Alcaz, O., Tutunaru, I., Irovan, M. Proiectarea produselor vestimentare cu sprijin pe umeri din tricot pentru femei și bărbați: Indicații metodice pentru efectuarea lucrării de laborator. – Chișinău, Tehnica-UTM, 2015-68p. ISBN 978-9975-45-412-4, c.t.4,25.</w:t>
            </w:r>
          </w:p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34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Tutunaru, I., Balan, S., Alcaz, O., Irovan, M. Proiectarea produselor vestimentare cu sprijin în talie din tricot pentru femei și bărbați: Indicații metodice pentru efectuarea lucrării de laborator. – Chișinău, Tehnica-UTM, 2015 - 35 p. ISBN 978-9975-45-411-7, c.t. 2,25.</w:t>
            </w:r>
          </w:p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34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Alcaz, O., Balan, S., Tutunaru, I., Irovan, M. Proiectarea produselor vestimentare de diverse croieli din tricot: Indicații metodice pentru efectuarea lucrării de laborator. – Chișinău, Tehnica-UTM, 2015-44 p. ISBN 978-9975-45-410-0, c.t.2,75.</w:t>
            </w:r>
          </w:p>
        </w:tc>
      </w:tr>
      <w:tr w:rsidR="00ED6734" w:rsidRPr="009F6C5D" w:rsidTr="00C62391">
        <w:tc>
          <w:tcPr>
            <w:tcW w:w="1416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lastRenderedPageBreak/>
              <w:t>Suplimentare</w:t>
            </w:r>
          </w:p>
        </w:tc>
        <w:tc>
          <w:tcPr>
            <w:tcW w:w="8759" w:type="dxa"/>
          </w:tcPr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Colectiv de autori, Manualul inginerului textilist. Tratat de inginerie textilă. Volumul II. Editura AGIR, 2003.</w:t>
            </w:r>
          </w:p>
          <w:p w:rsidR="00ED6734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Рачицкая, Е.И., Сидоренко, В.И., Моделирование и художественное оформление изделий из трикотажа.   Ростов-на-Дону, „Феникс”, 2003.</w:t>
            </w:r>
          </w:p>
          <w:p w:rsidR="003C7F0F" w:rsidRPr="003C7F0F" w:rsidRDefault="003C7F0F" w:rsidP="003C7F0F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Uinifred Aldrich., Angliiskii metod konstruirovania i modelirovania. Detskaia odejda dlia novorojdennyh, detei i podrostkov do 14 let. Izdatelskii dom „ĂDIPRESS-KONLIGA”, Moskva, 2013.</w:t>
            </w:r>
          </w:p>
          <w:p w:rsidR="00452E81" w:rsidRDefault="003C7F0F" w:rsidP="00452E81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3C7F0F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Ănn Haggar, Angliiskii metod konstruirovania i modelirovania. Nijnee belie i pleajnaia odejda. Izdatelskii dom „ĂDIPRESS-KONLIGA”, Moskva, 2012.</w:t>
            </w:r>
          </w:p>
          <w:p w:rsidR="00452E81" w:rsidRPr="00452E81" w:rsidRDefault="00452E81" w:rsidP="00452E81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452E81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Najah Ouahab Rassas., Devenir Modeliste. La lingerie Feminine., / Esmod Editions, Paris, - 2011, 192 p., 978-2-909617-33-6</w:t>
            </w:r>
          </w:p>
        </w:tc>
      </w:tr>
    </w:tbl>
    <w:p w:rsidR="00ED6734" w:rsidRPr="00ED6734" w:rsidRDefault="00ED6734" w:rsidP="00ED6734">
      <w:pPr>
        <w:spacing w:after="200" w:afterAutospacing="0" w:line="276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Evaluare</w:t>
      </w:r>
    </w:p>
    <w:tbl>
      <w:tblPr>
        <w:tblStyle w:val="TableGrid"/>
        <w:tblW w:w="10175" w:type="dxa"/>
        <w:tblInd w:w="-144" w:type="dxa"/>
        <w:tblLook w:val="04A0" w:firstRow="1" w:lastRow="0" w:firstColumn="1" w:lastColumn="0" w:noHBand="0" w:noVBand="1"/>
      </w:tblPr>
      <w:tblGrid>
        <w:gridCol w:w="2212"/>
        <w:gridCol w:w="2213"/>
        <w:gridCol w:w="5750"/>
      </w:tblGrid>
      <w:tr w:rsidR="00883F71" w:rsidRPr="00ED6734" w:rsidTr="00B971CF">
        <w:tc>
          <w:tcPr>
            <w:tcW w:w="4425" w:type="dxa"/>
            <w:gridSpan w:val="2"/>
            <w:vAlign w:val="center"/>
          </w:tcPr>
          <w:p w:rsidR="00883F71" w:rsidRPr="00ED6734" w:rsidRDefault="00883F7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5750" w:type="dxa"/>
            <w:vMerge w:val="restart"/>
            <w:vAlign w:val="center"/>
          </w:tcPr>
          <w:p w:rsidR="00883F71" w:rsidRPr="00ED6734" w:rsidRDefault="00883F7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883F71" w:rsidRPr="00ED6734" w:rsidTr="00B971CF">
        <w:tc>
          <w:tcPr>
            <w:tcW w:w="2212" w:type="dxa"/>
          </w:tcPr>
          <w:p w:rsidR="00883F71" w:rsidRPr="00ED6734" w:rsidRDefault="00883F7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13" w:type="dxa"/>
          </w:tcPr>
          <w:p w:rsidR="00883F71" w:rsidRPr="00ED6734" w:rsidRDefault="00883F7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5750" w:type="dxa"/>
            <w:vMerge/>
          </w:tcPr>
          <w:p w:rsidR="00883F71" w:rsidRPr="00ED6734" w:rsidRDefault="00883F7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883F71" w:rsidRPr="00ED6734" w:rsidTr="00C93649">
        <w:tc>
          <w:tcPr>
            <w:tcW w:w="2212" w:type="dxa"/>
          </w:tcPr>
          <w:p w:rsidR="00883F71" w:rsidRPr="00ED6734" w:rsidRDefault="00883F7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2213" w:type="dxa"/>
          </w:tcPr>
          <w:p w:rsidR="00883F71" w:rsidRPr="00ED6734" w:rsidRDefault="00883F7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5750" w:type="dxa"/>
          </w:tcPr>
          <w:p w:rsidR="00883F71" w:rsidRPr="00ED6734" w:rsidRDefault="00883F7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40%</w:t>
            </w:r>
          </w:p>
        </w:tc>
      </w:tr>
      <w:tr w:rsidR="00ED6734" w:rsidRPr="00ED6734" w:rsidTr="00C62391">
        <w:tc>
          <w:tcPr>
            <w:tcW w:w="10175" w:type="dxa"/>
            <w:gridSpan w:val="3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Standard minim de performanţă</w:t>
            </w:r>
          </w:p>
        </w:tc>
      </w:tr>
      <w:tr w:rsidR="00ED6734" w:rsidRPr="00ED6734" w:rsidTr="00C62391">
        <w:tc>
          <w:tcPr>
            <w:tcW w:w="10175" w:type="dxa"/>
            <w:gridSpan w:val="3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Prezenţa şi activitatea la prelegeri şi lucrări de laborator;</w:t>
            </w:r>
          </w:p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Obţinerea notei minime de „5” la fiecare dintre atestări şi lucrări de laborator;</w:t>
            </w:r>
          </w:p>
          <w:p w:rsidR="00ED6734" w:rsidRPr="00ED6734" w:rsidRDefault="00ED6734" w:rsidP="00883F71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Demonstrarea în lucrarea de examinare finală a cunoaşterii </w:t>
            </w:r>
            <w:r w:rsidR="00883F71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particularităților de proiectare a produselor în funcție de destinație, grupa de purtători și materialele utilizate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</w:tbl>
    <w:p w:rsidR="00E84419" w:rsidRPr="00E84419" w:rsidRDefault="00E84419" w:rsidP="009C189D">
      <w:pPr>
        <w:spacing w:after="0" w:afterAutospacing="0"/>
        <w:rPr>
          <w:lang w:val="ro-RO"/>
        </w:rPr>
      </w:pPr>
    </w:p>
    <w:sectPr w:rsidR="00E84419" w:rsidRPr="00E84419" w:rsidSect="004374DB">
      <w:headerReference w:type="even" r:id="rId9"/>
      <w:headerReference w:type="default" r:id="rId10"/>
      <w:footerReference w:type="even" r:id="rId11"/>
      <w:footerReference w:type="first" r:id="rId12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68" w:rsidRDefault="00AE7068" w:rsidP="009C19D4">
      <w:r>
        <w:separator/>
      </w:r>
    </w:p>
  </w:endnote>
  <w:endnote w:type="continuationSeparator" w:id="0">
    <w:p w:rsidR="00AE7068" w:rsidRDefault="00AE7068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565B0B" w:rsidP="009C19D4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59055</wp:posOffset>
              </wp:positionV>
              <wp:extent cx="2033270" cy="215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Pr="001A267C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3.45pt;margin-top:4.65pt;width:160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" fillcolor="white [3212]" stroked="f">
              <v:path arrowok="t"/>
              <v:textbox>
                <w:txbxContent>
                  <w:p w:rsidR="004F3828" w:rsidRPr="001A267C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Pr="001A267C" w:rsidRDefault="004F3828" w:rsidP="009C19D4">
                          <w:r w:rsidRPr="001A267C">
                            <w:t xml:space="preserve">PAGE </w:t>
                          </w:r>
                          <w:r w:rsidR="00477D46" w:rsidRPr="001A267C">
                            <w:fldChar w:fldCharType="begin"/>
                          </w:r>
                          <w:r w:rsidRPr="001A267C">
                            <w:instrText xml:space="preserve"> PAGE </w:instrText>
                          </w:r>
                          <w:r w:rsidR="00477D46" w:rsidRPr="001A267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="00477D46" w:rsidRPr="001A267C">
                            <w:fldChar w:fldCharType="end"/>
                          </w:r>
                          <w:r w:rsidRPr="001A267C">
                            <w:t xml:space="preserve"> OF </w:t>
                          </w:r>
                          <w:r w:rsidR="00477D46">
                            <w:fldChar w:fldCharType="begin"/>
                          </w:r>
                          <w:r w:rsidR="006F283A">
                            <w:instrText xml:space="preserve"> NUMPAGES </w:instrText>
                          </w:r>
                          <w:r w:rsidR="00477D46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477D4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426.5pt;margin-top:4.65pt;width: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" fillcolor="white [3212]" stroked="f">
              <v:path arrowok="t"/>
              <v:textbox>
                <w:txbxContent>
                  <w:p w:rsidR="004F3828" w:rsidRPr="001A267C" w:rsidRDefault="004F3828" w:rsidP="009C19D4">
                    <w:r w:rsidRPr="001A267C">
                      <w:t xml:space="preserve">PAGE </w:t>
                    </w:r>
                    <w:r w:rsidR="00477D46" w:rsidRPr="001A267C">
                      <w:fldChar w:fldCharType="begin"/>
                    </w:r>
                    <w:r w:rsidRPr="001A267C">
                      <w:instrText xml:space="preserve"> PAGE </w:instrText>
                    </w:r>
                    <w:r w:rsidR="00477D46" w:rsidRPr="001A267C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="00477D46" w:rsidRPr="001A267C">
                      <w:fldChar w:fldCharType="end"/>
                    </w:r>
                    <w:r w:rsidRPr="001A267C">
                      <w:t xml:space="preserve"> OF </w:t>
                    </w:r>
                    <w:r w:rsidR="00477D46">
                      <w:fldChar w:fldCharType="begin"/>
                    </w:r>
                    <w:r w:rsidR="006F283A">
                      <w:instrText xml:space="preserve"> NUMPAGES </w:instrText>
                    </w:r>
                    <w:r w:rsidR="00477D46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477D4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3828">
      <w:rPr>
        <w:noProof/>
        <w:lang w:val="ru-RU" w:eastAsia="ru-RU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565B0B" w:rsidP="009C19D4">
    <w:pPr>
      <w:pStyle w:val="Footer"/>
    </w:pP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 w:rsidR="00477D4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477D4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 w:rsidR="00477D46">
                            <w:fldChar w:fldCharType="end"/>
                          </w:r>
                          <w:r>
                            <w:t xml:space="preserve"> OF </w:t>
                          </w:r>
                          <w:r w:rsidR="00477D46">
                            <w:fldChar w:fldCharType="begin"/>
                          </w:r>
                          <w:r w:rsidR="006F283A">
                            <w:instrText xml:space="preserve"> NUMPAGES </w:instrText>
                          </w:r>
                          <w:r w:rsidR="00477D46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477D4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5pt;margin-top:756.65pt;width: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" fillcolor="white [3212]" stroked="f">
              <v:path arrowok="t"/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 w:rsidR="00477D46">
                      <w:fldChar w:fldCharType="begin"/>
                    </w:r>
                    <w:r>
                      <w:instrText xml:space="preserve"> PAGE </w:instrText>
                    </w:r>
                    <w:r w:rsidR="00477D46"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 w:rsidR="00477D46">
                      <w:fldChar w:fldCharType="end"/>
                    </w:r>
                    <w:r>
                      <w:t xml:space="preserve"> OF </w:t>
                    </w:r>
                    <w:r w:rsidR="00477D46">
                      <w:fldChar w:fldCharType="begin"/>
                    </w:r>
                    <w:r w:rsidR="006F283A">
                      <w:instrText xml:space="preserve"> NUMPAGES </w:instrText>
                    </w:r>
                    <w:r w:rsidR="00477D46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477D4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6.55pt;margin-top:756.65pt;width:160.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" fillcolor="white [3212]" stroked="f">
              <v:path arrowok="t"/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3E04B9" id="Picture 1" o:spid="_x0000_s1026" style="position:absolute;margin-left:29pt;margin-top:756.2pt;width:553.85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 w:rsidR="00477D4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477D4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 w:rsidR="00477D46">
                            <w:fldChar w:fldCharType="end"/>
                          </w:r>
                          <w:r>
                            <w:t xml:space="preserve"> OF </w:t>
                          </w:r>
                          <w:r w:rsidR="00477D46">
                            <w:fldChar w:fldCharType="begin"/>
                          </w:r>
                          <w:r w:rsidR="006F283A">
                            <w:instrText xml:space="preserve"> NUMPAGES </w:instrText>
                          </w:r>
                          <w:r w:rsidR="00477D46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477D4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86.5pt;margin-top:756.65pt;width: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" fillcolor="white [3212]" stroked="f">
              <v:path arrowok="t"/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 w:rsidR="00477D46">
                      <w:fldChar w:fldCharType="begin"/>
                    </w:r>
                    <w:r>
                      <w:instrText xml:space="preserve"> PAGE </w:instrText>
                    </w:r>
                    <w:r w:rsidR="00477D46"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 w:rsidR="00477D46">
                      <w:fldChar w:fldCharType="end"/>
                    </w:r>
                    <w:r>
                      <w:t xml:space="preserve"> OF </w:t>
                    </w:r>
                    <w:r w:rsidR="00477D46">
                      <w:fldChar w:fldCharType="begin"/>
                    </w:r>
                    <w:r w:rsidR="006F283A">
                      <w:instrText xml:space="preserve"> NUMPAGES </w:instrText>
                    </w:r>
                    <w:r w:rsidR="00477D46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477D4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6.55pt;margin-top:756.65pt;width:160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" fillcolor="white [3212]" stroked="f">
              <v:path arrowok="t"/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E19AE7" id="Picture 1" o:spid="_x0000_s1026" style="position:absolute;margin-left:29pt;margin-top:756.2pt;width:553.8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 w:rsidR="00477D4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477D4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 w:rsidR="00477D46">
                            <w:fldChar w:fldCharType="end"/>
                          </w:r>
                          <w:r>
                            <w:t xml:space="preserve"> OF </w:t>
                          </w:r>
                          <w:r w:rsidR="00477D46">
                            <w:fldChar w:fldCharType="begin"/>
                          </w:r>
                          <w:r w:rsidR="006F283A">
                            <w:instrText xml:space="preserve"> NUMPAGES </w:instrText>
                          </w:r>
                          <w:r w:rsidR="00477D46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477D4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486.5pt;margin-top:756.65pt;width: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" fillcolor="white [3212]" stroked="f">
              <v:path arrowok="t"/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 w:rsidR="00477D46">
                      <w:fldChar w:fldCharType="begin"/>
                    </w:r>
                    <w:r>
                      <w:instrText xml:space="preserve"> PAGE </w:instrText>
                    </w:r>
                    <w:r w:rsidR="00477D46"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 w:rsidR="00477D46">
                      <w:fldChar w:fldCharType="end"/>
                    </w:r>
                    <w:r>
                      <w:t xml:space="preserve"> OF </w:t>
                    </w:r>
                    <w:r w:rsidR="00477D46">
                      <w:fldChar w:fldCharType="begin"/>
                    </w:r>
                    <w:r w:rsidR="006F283A">
                      <w:instrText xml:space="preserve"> NUMPAGES </w:instrText>
                    </w:r>
                    <w:r w:rsidR="00477D46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477D4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6.55pt;margin-top:756.65pt;width:160.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" fillcolor="white [3212]" stroked="f">
              <v:path arrowok="t"/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9236C" id="Picture 1" o:spid="_x0000_s1026" style="position:absolute;margin-left:29pt;margin-top:756.2pt;width:553.85pt;height:1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 w:rsidR="004F38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68" w:rsidRDefault="00AE7068" w:rsidP="009C19D4">
      <w:r>
        <w:separator/>
      </w:r>
    </w:p>
  </w:footnote>
  <w:footnote w:type="continuationSeparator" w:id="0">
    <w:p w:rsidR="00AE7068" w:rsidRDefault="00AE7068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565B0B" w:rsidP="009C19D4">
    <w:pPr>
      <w:pStyle w:val="Header"/>
    </w:pP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 w:rsidR="00477D4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477D4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="00477D46">
                            <w:fldChar w:fldCharType="end"/>
                          </w:r>
                          <w:r>
                            <w:t xml:space="preserve"> OF </w:t>
                          </w:r>
                          <w:r w:rsidR="00477D46">
                            <w:fldChar w:fldCharType="begin"/>
                          </w:r>
                          <w:r w:rsidR="006F283A">
                            <w:instrText xml:space="preserve"> NUMPAGES </w:instrText>
                          </w:r>
                          <w:r w:rsidR="00477D46">
                            <w:fldChar w:fldCharType="separate"/>
                          </w:r>
                          <w:r w:rsidR="00C97E2D">
                            <w:rPr>
                              <w:noProof/>
                            </w:rPr>
                            <w:t>1</w:t>
                          </w:r>
                          <w:r w:rsidR="00477D4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" fillcolor="white [3212]" stroked="f">
              <v:path arrowok="t"/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 w:rsidR="00477D46">
                      <w:fldChar w:fldCharType="begin"/>
                    </w:r>
                    <w:r>
                      <w:instrText xml:space="preserve"> PAGE </w:instrText>
                    </w:r>
                    <w:r w:rsidR="00477D46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="00477D46">
                      <w:fldChar w:fldCharType="end"/>
                    </w:r>
                    <w:r>
                      <w:t xml:space="preserve"> OF </w:t>
                    </w:r>
                    <w:r w:rsidR="00477D46">
                      <w:fldChar w:fldCharType="begin"/>
                    </w:r>
                    <w:r w:rsidR="006F283A">
                      <w:instrText xml:space="preserve"> NUMPAGES </w:instrText>
                    </w:r>
                    <w:r w:rsidR="00477D46">
                      <w:fldChar w:fldCharType="separate"/>
                    </w:r>
                    <w:r w:rsidR="00C97E2D">
                      <w:rPr>
                        <w:noProof/>
                      </w:rPr>
                      <w:t>1</w:t>
                    </w:r>
                    <w:r w:rsidR="00477D4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6.55pt;margin-top:756.65pt;width:160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" fillcolor="white [3212]" stroked="f">
              <v:path arrowok="t"/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8632B5" id="Picture 1" o:spid="_x0000_s1026" style="position:absolute;margin-left:29pt;margin-top:756.2pt;width:553.85pt;height:1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 w:rsidR="004F3828"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5A" w:rsidRDefault="00483B5A" w:rsidP="00DB6C78">
    <w:pPr>
      <w:pStyle w:val="headertext"/>
      <w:pBdr>
        <w:bottom w:val="single" w:sz="4" w:space="1" w:color="0A522A"/>
      </w:pBdr>
      <w:rPr>
        <w:rFonts w:ascii="Calibri" w:hAnsi="Calibri"/>
        <w:caps/>
        <w:color w:val="1F497D" w:themeColor="text2"/>
        <w:spacing w:val="20"/>
        <w:sz w:val="20"/>
        <w:szCs w:val="22"/>
      </w:rPr>
    </w:pPr>
    <w:r>
      <w:rPr>
        <w:rFonts w:ascii="Calibri" w:hAnsi="Calibri"/>
        <w:caps/>
        <w:noProof/>
        <w:color w:val="1F497D" w:themeColor="text2"/>
        <w:spacing w:val="20"/>
        <w:sz w:val="20"/>
        <w:szCs w:val="22"/>
        <w:lang w:val="ru-RU" w:eastAsia="ru-RU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-58862</wp:posOffset>
          </wp:positionH>
          <wp:positionV relativeFrom="paragraph">
            <wp:posOffset>-115570</wp:posOffset>
          </wp:positionV>
          <wp:extent cx="2391507" cy="56536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507" cy="565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3B5A" w:rsidRDefault="00483B5A" w:rsidP="00DB6C78">
    <w:pPr>
      <w:pStyle w:val="headertext"/>
      <w:pBdr>
        <w:bottom w:val="single" w:sz="4" w:space="1" w:color="0A522A"/>
      </w:pBdr>
      <w:rPr>
        <w:rFonts w:ascii="Calibri" w:hAnsi="Calibri"/>
        <w:caps/>
        <w:color w:val="1F497D" w:themeColor="text2"/>
        <w:spacing w:val="20"/>
        <w:sz w:val="20"/>
        <w:szCs w:val="22"/>
      </w:rPr>
    </w:pPr>
  </w:p>
  <w:p w:rsidR="00C97E2D" w:rsidRPr="00483B5A" w:rsidRDefault="00ED6734" w:rsidP="00205146">
    <w:pPr>
      <w:pStyle w:val="headertext"/>
      <w:pBdr>
        <w:bottom w:val="single" w:sz="4" w:space="1" w:color="0A522A"/>
      </w:pBdr>
      <w:jc w:val="right"/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CURS/MO</w:t>
    </w:r>
    <w:r w:rsidRPr="00ED6734">
      <w:rPr>
        <w:rFonts w:ascii="Calibri" w:hAnsi="Calibri"/>
        <w:caps/>
        <w:color w:val="1F497D" w:themeColor="text2"/>
        <w:spacing w:val="20"/>
        <w:sz w:val="20"/>
        <w:szCs w:val="22"/>
      </w:rPr>
      <w:t>dulului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04F"/>
    <w:multiLevelType w:val="hybridMultilevel"/>
    <w:tmpl w:val="89424A36"/>
    <w:lvl w:ilvl="0" w:tplc="3B44FA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6E61"/>
    <w:multiLevelType w:val="hybridMultilevel"/>
    <w:tmpl w:val="9EFC924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2" w15:restartNumberingAfterBreak="0">
    <w:nsid w:val="10930326"/>
    <w:multiLevelType w:val="hybridMultilevel"/>
    <w:tmpl w:val="84C8666E"/>
    <w:lvl w:ilvl="0" w:tplc="327AD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D0B74"/>
    <w:multiLevelType w:val="hybridMultilevel"/>
    <w:tmpl w:val="1510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4AD0"/>
    <w:multiLevelType w:val="hybridMultilevel"/>
    <w:tmpl w:val="8CE25D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59D7CFA"/>
    <w:multiLevelType w:val="hybridMultilevel"/>
    <w:tmpl w:val="7C6CDC8C"/>
    <w:lvl w:ilvl="0" w:tplc="9A2653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6FAF"/>
    <w:multiLevelType w:val="hybridMultilevel"/>
    <w:tmpl w:val="9D149D3E"/>
    <w:lvl w:ilvl="0" w:tplc="04190005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2D"/>
    <w:rsid w:val="0001102D"/>
    <w:rsid w:val="00056C53"/>
    <w:rsid w:val="00056D1E"/>
    <w:rsid w:val="0005719F"/>
    <w:rsid w:val="00072D81"/>
    <w:rsid w:val="000E19E7"/>
    <w:rsid w:val="000E45AF"/>
    <w:rsid w:val="0010005A"/>
    <w:rsid w:val="00143433"/>
    <w:rsid w:val="001541E0"/>
    <w:rsid w:val="00174135"/>
    <w:rsid w:val="001748FB"/>
    <w:rsid w:val="00193642"/>
    <w:rsid w:val="001A267C"/>
    <w:rsid w:val="00202901"/>
    <w:rsid w:val="00205146"/>
    <w:rsid w:val="00205614"/>
    <w:rsid w:val="00221CBF"/>
    <w:rsid w:val="0022567A"/>
    <w:rsid w:val="002270E3"/>
    <w:rsid w:val="002B49E8"/>
    <w:rsid w:val="002B5729"/>
    <w:rsid w:val="002B681B"/>
    <w:rsid w:val="002D5883"/>
    <w:rsid w:val="003527F2"/>
    <w:rsid w:val="00376A04"/>
    <w:rsid w:val="00396C53"/>
    <w:rsid w:val="003C7F0F"/>
    <w:rsid w:val="003D223D"/>
    <w:rsid w:val="004374DB"/>
    <w:rsid w:val="004517E5"/>
    <w:rsid w:val="00452E81"/>
    <w:rsid w:val="00475168"/>
    <w:rsid w:val="00477D46"/>
    <w:rsid w:val="0048054C"/>
    <w:rsid w:val="00483B5A"/>
    <w:rsid w:val="004D44C5"/>
    <w:rsid w:val="004F3828"/>
    <w:rsid w:val="00512988"/>
    <w:rsid w:val="0053294D"/>
    <w:rsid w:val="00565B0B"/>
    <w:rsid w:val="00596BD2"/>
    <w:rsid w:val="005B363D"/>
    <w:rsid w:val="005B7A7E"/>
    <w:rsid w:val="005C71E7"/>
    <w:rsid w:val="005D077E"/>
    <w:rsid w:val="00611B90"/>
    <w:rsid w:val="0063726C"/>
    <w:rsid w:val="00644288"/>
    <w:rsid w:val="006655F6"/>
    <w:rsid w:val="006A5387"/>
    <w:rsid w:val="006F283A"/>
    <w:rsid w:val="007018FF"/>
    <w:rsid w:val="007025E7"/>
    <w:rsid w:val="0070506B"/>
    <w:rsid w:val="00725774"/>
    <w:rsid w:val="007351E4"/>
    <w:rsid w:val="00737829"/>
    <w:rsid w:val="00751380"/>
    <w:rsid w:val="00773178"/>
    <w:rsid w:val="007818A8"/>
    <w:rsid w:val="00784898"/>
    <w:rsid w:val="00787C74"/>
    <w:rsid w:val="007940F0"/>
    <w:rsid w:val="00797687"/>
    <w:rsid w:val="007B2D82"/>
    <w:rsid w:val="007B2FF1"/>
    <w:rsid w:val="007B31BA"/>
    <w:rsid w:val="007D22B2"/>
    <w:rsid w:val="00805E9E"/>
    <w:rsid w:val="008501B5"/>
    <w:rsid w:val="008674EF"/>
    <w:rsid w:val="00883F71"/>
    <w:rsid w:val="008B0C21"/>
    <w:rsid w:val="008F25FB"/>
    <w:rsid w:val="008F5D02"/>
    <w:rsid w:val="009034B4"/>
    <w:rsid w:val="0094510E"/>
    <w:rsid w:val="009635A9"/>
    <w:rsid w:val="0097048B"/>
    <w:rsid w:val="009C189D"/>
    <w:rsid w:val="009C19D4"/>
    <w:rsid w:val="009C7FA7"/>
    <w:rsid w:val="009E0617"/>
    <w:rsid w:val="009E6E84"/>
    <w:rsid w:val="009F2F97"/>
    <w:rsid w:val="009F6C5D"/>
    <w:rsid w:val="00A000C7"/>
    <w:rsid w:val="00A06109"/>
    <w:rsid w:val="00A37896"/>
    <w:rsid w:val="00A41738"/>
    <w:rsid w:val="00A974F8"/>
    <w:rsid w:val="00AE7068"/>
    <w:rsid w:val="00AF291E"/>
    <w:rsid w:val="00AF35A5"/>
    <w:rsid w:val="00B31CB8"/>
    <w:rsid w:val="00B67418"/>
    <w:rsid w:val="00B80B1F"/>
    <w:rsid w:val="00B81D8D"/>
    <w:rsid w:val="00B86306"/>
    <w:rsid w:val="00BA3C19"/>
    <w:rsid w:val="00BA5D1A"/>
    <w:rsid w:val="00BB60F9"/>
    <w:rsid w:val="00BE6AF8"/>
    <w:rsid w:val="00C01481"/>
    <w:rsid w:val="00C40430"/>
    <w:rsid w:val="00C61775"/>
    <w:rsid w:val="00C62391"/>
    <w:rsid w:val="00C8318D"/>
    <w:rsid w:val="00C84C52"/>
    <w:rsid w:val="00C9470C"/>
    <w:rsid w:val="00C97E2D"/>
    <w:rsid w:val="00CE13E4"/>
    <w:rsid w:val="00D31FE4"/>
    <w:rsid w:val="00D4559D"/>
    <w:rsid w:val="00D50176"/>
    <w:rsid w:val="00DA575E"/>
    <w:rsid w:val="00DB5566"/>
    <w:rsid w:val="00DB6C78"/>
    <w:rsid w:val="00DC3323"/>
    <w:rsid w:val="00DD2365"/>
    <w:rsid w:val="00E075A6"/>
    <w:rsid w:val="00E346AC"/>
    <w:rsid w:val="00E407FB"/>
    <w:rsid w:val="00E84419"/>
    <w:rsid w:val="00E93DFB"/>
    <w:rsid w:val="00EC48E9"/>
    <w:rsid w:val="00EC57F4"/>
    <w:rsid w:val="00EC6F9C"/>
    <w:rsid w:val="00ED6734"/>
    <w:rsid w:val="00F065F3"/>
    <w:rsid w:val="00F119BB"/>
    <w:rsid w:val="00F24AF5"/>
    <w:rsid w:val="00F5673F"/>
    <w:rsid w:val="00F709EE"/>
    <w:rsid w:val="00F85A5F"/>
    <w:rsid w:val="00F976AC"/>
    <w:rsid w:val="00F97959"/>
    <w:rsid w:val="00FB67B1"/>
    <w:rsid w:val="00FD5555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4151E9-EFA4-4223-B8DF-0E31153D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PlaceholderText">
    <w:name w:val="Placeholder Text"/>
    <w:basedOn w:val="DefaultParagraphFon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9D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B67418"/>
    <w:rPr>
      <w:color w:val="006633"/>
    </w:rPr>
  </w:style>
  <w:style w:type="paragraph" w:customStyle="1" w:styleId="Footertext">
    <w:name w:val="Footer text"/>
    <w:basedOn w:val="Normal"/>
    <w:qFormat/>
    <w:rsid w:val="00056D1E"/>
    <w:rPr>
      <w:color w:val="084332"/>
      <w:spacing w:val="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IntenseEmphasis">
    <w:name w:val="Intense Emphasis"/>
    <w:basedOn w:val="DefaultParagraphFont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8FF"/>
    <w:rPr>
      <w:color w:val="0000FF"/>
      <w:u w:val="single"/>
    </w:rPr>
  </w:style>
  <w:style w:type="table" w:styleId="TableGrid">
    <w:name w:val="Table Grid"/>
    <w:basedOn w:val="TableNormal"/>
    <w:uiPriority w:val="59"/>
    <w:rsid w:val="00ED6734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F0F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76CC0-202E-4693-BC82-050C73CA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0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Catedra</cp:lastModifiedBy>
  <cp:revision>3</cp:revision>
  <cp:lastPrinted>2015-03-26T20:27:00Z</cp:lastPrinted>
  <dcterms:created xsi:type="dcterms:W3CDTF">2017-01-24T13:41:00Z</dcterms:created>
  <dcterms:modified xsi:type="dcterms:W3CDTF">2017-01-26T08:29:00Z</dcterms:modified>
</cp:coreProperties>
</file>