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B5E" w:rsidRPr="00297B57" w:rsidRDefault="00F77B5E" w:rsidP="00F77B5E">
      <w:pPr>
        <w:spacing w:after="0" w:afterAutospacing="0"/>
        <w:jc w:val="center"/>
        <w:rPr>
          <w:rFonts w:ascii="Calibri" w:hAnsi="Calibri"/>
          <w:color w:val="4F81BD" w:themeColor="accent1"/>
          <w:lang w:val="ro-RO"/>
        </w:rPr>
      </w:pPr>
      <w:r w:rsidRPr="00297B57">
        <w:rPr>
          <w:rFonts w:ascii="Calibri" w:hAnsi="Calibri" w:hint="eastAsia"/>
          <w:color w:val="4F81BD" w:themeColor="accent1"/>
          <w:lang w:val="ro-RO"/>
        </w:rPr>
        <w:t>MD-</w:t>
      </w:r>
      <w:r w:rsidRPr="00297B57">
        <w:rPr>
          <w:rFonts w:ascii="Calibri" w:hAnsi="Calibri"/>
          <w:color w:val="4F81BD" w:themeColor="accent1"/>
          <w:lang w:val="ro-RO"/>
        </w:rPr>
        <w:t>2068, CHIŞINĂU, STR. STUDENŢILOR, 9/9,</w:t>
      </w:r>
      <w:r w:rsidRPr="00297B57">
        <w:rPr>
          <w:rFonts w:ascii="Calibri" w:hAnsi="Calibri" w:hint="eastAsia"/>
          <w:color w:val="4F81BD" w:themeColor="accent1"/>
          <w:lang w:val="ro-RO"/>
        </w:rPr>
        <w:t xml:space="preserve"> TEL: 022 </w:t>
      </w:r>
      <w:r w:rsidRPr="00297B57">
        <w:rPr>
          <w:rFonts w:ascii="Calibri" w:hAnsi="Calibri"/>
          <w:color w:val="4F81BD" w:themeColor="accent1"/>
          <w:lang w:val="ro-RO"/>
        </w:rPr>
        <w:t>50</w:t>
      </w:r>
      <w:r w:rsidRPr="00297B57">
        <w:rPr>
          <w:rFonts w:ascii="Calibri" w:hAnsi="Calibri" w:hint="eastAsia"/>
          <w:color w:val="4F81BD" w:themeColor="accent1"/>
          <w:lang w:val="ro-RO"/>
        </w:rPr>
        <w:t>-</w:t>
      </w:r>
      <w:r w:rsidRPr="00297B57">
        <w:rPr>
          <w:rFonts w:ascii="Calibri" w:hAnsi="Calibri"/>
          <w:color w:val="4F81BD" w:themeColor="accent1"/>
          <w:lang w:val="ro-RO"/>
        </w:rPr>
        <w:t>99</w:t>
      </w:r>
      <w:r w:rsidRPr="00297B57">
        <w:rPr>
          <w:rFonts w:ascii="Calibri" w:hAnsi="Calibri" w:hint="eastAsia"/>
          <w:color w:val="4F81BD" w:themeColor="accent1"/>
          <w:lang w:val="ro-RO"/>
        </w:rPr>
        <w:t>-</w:t>
      </w:r>
      <w:r w:rsidRPr="00297B57">
        <w:rPr>
          <w:rFonts w:ascii="Calibri" w:hAnsi="Calibri"/>
          <w:color w:val="4F81BD" w:themeColor="accent1"/>
          <w:lang w:val="ro-RO"/>
        </w:rPr>
        <w:t>63</w:t>
      </w:r>
      <w:r w:rsidRPr="00297B57">
        <w:rPr>
          <w:rFonts w:ascii="Calibri" w:hAnsi="Calibri" w:hint="eastAsia"/>
          <w:color w:val="4F81BD" w:themeColor="accent1"/>
          <w:lang w:val="ro-RO"/>
        </w:rPr>
        <w:t xml:space="preserve">, </w:t>
      </w:r>
      <w:hyperlink r:id="rId8" w:history="1">
        <w:r w:rsidRPr="00297B57">
          <w:rPr>
            <w:rStyle w:val="Hyperlink"/>
            <w:rFonts w:ascii="Calibri" w:hAnsi="Calibri" w:hint="eastAsia"/>
            <w:color w:val="4F81BD" w:themeColor="accent1"/>
            <w:lang w:val="ro-RO"/>
          </w:rPr>
          <w:t>www.utm.md</w:t>
        </w:r>
      </w:hyperlink>
    </w:p>
    <w:p w:rsidR="00ED6734" w:rsidRPr="00694231" w:rsidRDefault="0048316A" w:rsidP="00ED6734">
      <w:pPr>
        <w:spacing w:after="200" w:afterAutospacing="0" w:line="240" w:lineRule="auto"/>
        <w:jc w:val="center"/>
        <w:rPr>
          <w:rFonts w:ascii="Calibri" w:eastAsia="Calibri" w:hAnsi="Calibri" w:cs="Times New Roman"/>
          <w:b/>
          <w:color w:val="auto"/>
          <w:sz w:val="22"/>
          <w:szCs w:val="22"/>
          <w:lang w:val="ro-RO"/>
        </w:rPr>
      </w:pPr>
      <w:r w:rsidRPr="00263AA2">
        <w:rPr>
          <w:rFonts w:ascii="Calibri" w:eastAsia="Calibri" w:hAnsi="Calibri" w:cs="Times New Roman"/>
          <w:b/>
          <w:color w:val="auto"/>
          <w:sz w:val="22"/>
          <w:szCs w:val="22"/>
        </w:rPr>
        <w:t xml:space="preserve">LIMBA </w:t>
      </w:r>
      <w:r w:rsidR="00453A56">
        <w:rPr>
          <w:rFonts w:ascii="Calibri" w:eastAsia="Calibri" w:hAnsi="Calibri" w:cs="Times New Roman"/>
          <w:b/>
          <w:color w:val="auto"/>
          <w:sz w:val="22"/>
          <w:szCs w:val="22"/>
        </w:rPr>
        <w:t>FRANC</w:t>
      </w:r>
      <w:r w:rsidR="00694231">
        <w:rPr>
          <w:rFonts w:ascii="Calibri" w:eastAsia="Calibri" w:hAnsi="Calibri" w:cs="Times New Roman"/>
          <w:b/>
          <w:color w:val="auto"/>
          <w:sz w:val="22"/>
          <w:szCs w:val="22"/>
        </w:rPr>
        <w:t>EZ</w:t>
      </w:r>
      <w:r w:rsidRPr="00263AA2">
        <w:rPr>
          <w:rFonts w:ascii="Calibri" w:eastAsia="Calibri" w:hAnsi="Calibri" w:cs="Times New Roman"/>
          <w:b/>
          <w:color w:val="auto"/>
          <w:sz w:val="22"/>
          <w:szCs w:val="22"/>
        </w:rPr>
        <w:t>Ă</w:t>
      </w:r>
      <w:r w:rsidR="005F0316">
        <w:rPr>
          <w:rFonts w:ascii="Calibri" w:eastAsia="Calibri" w:hAnsi="Calibri" w:cs="Times New Roman"/>
          <w:b/>
          <w:color w:val="auto"/>
          <w:sz w:val="22"/>
          <w:szCs w:val="22"/>
        </w:rPr>
        <w:t xml:space="preserve"> (F</w:t>
      </w:r>
      <w:r w:rsidR="004E316F">
        <w:rPr>
          <w:rFonts w:ascii="Calibri" w:eastAsia="Calibri" w:hAnsi="Calibri" w:cs="Times New Roman"/>
          <w:b/>
          <w:color w:val="auto"/>
          <w:sz w:val="22"/>
          <w:szCs w:val="22"/>
        </w:rPr>
        <w:t>IU</w:t>
      </w:r>
      <w:r w:rsidR="006E4699">
        <w:rPr>
          <w:rFonts w:ascii="Calibri" w:eastAsia="Calibri" w:hAnsi="Calibri" w:cs="Times New Roman"/>
          <w:b/>
          <w:color w:val="auto"/>
          <w:sz w:val="22"/>
          <w:szCs w:val="22"/>
        </w:rPr>
        <w:t xml:space="preserve">; </w:t>
      </w:r>
      <w:r w:rsidR="00453A56">
        <w:rPr>
          <w:rFonts w:ascii="Calibri" w:eastAsia="Calibri" w:hAnsi="Calibri" w:cs="Times New Roman"/>
          <w:b/>
          <w:color w:val="auto"/>
          <w:sz w:val="22"/>
          <w:szCs w:val="22"/>
        </w:rPr>
        <w:t>IPTP</w:t>
      </w:r>
      <w:r w:rsidR="006E4699">
        <w:rPr>
          <w:rFonts w:ascii="Calibri" w:eastAsia="Calibri" w:hAnsi="Calibri" w:cs="Times New Roman"/>
          <w:b/>
          <w:color w:val="auto"/>
          <w:sz w:val="22"/>
          <w:szCs w:val="22"/>
        </w:rPr>
        <w:t>, IMIU</w:t>
      </w:r>
      <w:r w:rsidR="005F0316">
        <w:rPr>
          <w:rFonts w:ascii="Calibri" w:eastAsia="Calibri" w:hAnsi="Calibri" w:cs="Times New Roman"/>
          <w:b/>
          <w:color w:val="auto"/>
          <w:sz w:val="22"/>
          <w:szCs w:val="22"/>
        </w:rPr>
        <w:t>)</w:t>
      </w:r>
    </w:p>
    <w:p w:rsidR="00ED6734" w:rsidRPr="00263AA2" w:rsidRDefault="00ED6734" w:rsidP="00ED6734">
      <w:pPr>
        <w:numPr>
          <w:ilvl w:val="0"/>
          <w:numId w:val="2"/>
        </w:numPr>
        <w:spacing w:after="0" w:afterAutospacing="0" w:line="276" w:lineRule="auto"/>
        <w:contextualSpacing/>
        <w:jc w:val="both"/>
        <w:rPr>
          <w:rFonts w:ascii="Calibri" w:eastAsia="Calibri" w:hAnsi="Calibri" w:cs="Times New Roman"/>
          <w:b/>
          <w:color w:val="auto"/>
          <w:sz w:val="22"/>
          <w:szCs w:val="22"/>
          <w:lang w:val="ro-RO"/>
        </w:rPr>
      </w:pPr>
      <w:r w:rsidRPr="00263AA2">
        <w:rPr>
          <w:rFonts w:ascii="Calibri" w:eastAsia="Calibri" w:hAnsi="Calibri" w:cs="Times New Roman"/>
          <w:b/>
          <w:color w:val="auto"/>
          <w:sz w:val="22"/>
          <w:szCs w:val="22"/>
          <w:lang w:val="ro-RO"/>
        </w:rPr>
        <w:t>Date despre unitatea de curs/modul</w:t>
      </w:r>
    </w:p>
    <w:tbl>
      <w:tblPr>
        <w:tblStyle w:val="TableGrid"/>
        <w:tblW w:w="10065" w:type="dxa"/>
        <w:tblInd w:w="-34" w:type="dxa"/>
        <w:tblLook w:val="04A0" w:firstRow="1" w:lastRow="0" w:firstColumn="1" w:lastColumn="0" w:noHBand="0" w:noVBand="1"/>
      </w:tblPr>
      <w:tblGrid>
        <w:gridCol w:w="2977"/>
        <w:gridCol w:w="1276"/>
        <w:gridCol w:w="1276"/>
        <w:gridCol w:w="2126"/>
        <w:gridCol w:w="1418"/>
        <w:gridCol w:w="992"/>
      </w:tblGrid>
      <w:tr w:rsidR="00263AA2" w:rsidRPr="000A11DA" w:rsidTr="004374DB">
        <w:tc>
          <w:tcPr>
            <w:tcW w:w="2977" w:type="dxa"/>
          </w:tcPr>
          <w:p w:rsidR="00ED6734" w:rsidRPr="00263AA2" w:rsidRDefault="00ED6734" w:rsidP="00ED6734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</w:pPr>
            <w:r w:rsidRPr="00263AA2"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  <w:t>Facultatea</w:t>
            </w:r>
          </w:p>
        </w:tc>
        <w:tc>
          <w:tcPr>
            <w:tcW w:w="7088" w:type="dxa"/>
            <w:gridSpan w:val="5"/>
          </w:tcPr>
          <w:p w:rsidR="00ED6734" w:rsidRPr="00263AA2" w:rsidRDefault="00432202" w:rsidP="0048316A">
            <w:pPr>
              <w:tabs>
                <w:tab w:val="left" w:pos="3420"/>
              </w:tabs>
              <w:spacing w:after="0" w:afterAutospacing="0" w:line="240" w:lineRule="auto"/>
              <w:ind w:left="3419" w:hanging="3419"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Textile și Poligrafie</w:t>
            </w:r>
          </w:p>
        </w:tc>
      </w:tr>
      <w:tr w:rsidR="00263AA2" w:rsidRPr="00263AA2" w:rsidTr="004374DB">
        <w:tc>
          <w:tcPr>
            <w:tcW w:w="2977" w:type="dxa"/>
          </w:tcPr>
          <w:p w:rsidR="00ED6734" w:rsidRPr="00263AA2" w:rsidRDefault="00ED6734" w:rsidP="00ED6734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</w:pPr>
            <w:r w:rsidRPr="00263AA2"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  <w:t>Catedra/departamentul</w:t>
            </w:r>
          </w:p>
        </w:tc>
        <w:tc>
          <w:tcPr>
            <w:tcW w:w="7088" w:type="dxa"/>
            <w:gridSpan w:val="5"/>
          </w:tcPr>
          <w:p w:rsidR="00ED6734" w:rsidRPr="00263AA2" w:rsidRDefault="0048316A" w:rsidP="00ED6734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263AA2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Limbi Moderne</w:t>
            </w:r>
          </w:p>
        </w:tc>
      </w:tr>
      <w:tr w:rsidR="00263AA2" w:rsidRPr="00263AA2" w:rsidTr="004374DB">
        <w:tc>
          <w:tcPr>
            <w:tcW w:w="2977" w:type="dxa"/>
          </w:tcPr>
          <w:p w:rsidR="00ED6734" w:rsidRPr="00263AA2" w:rsidRDefault="00ED6734" w:rsidP="00ED6734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</w:pPr>
            <w:r w:rsidRPr="00263AA2"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  <w:t>Ciclul de studii</w:t>
            </w:r>
          </w:p>
        </w:tc>
        <w:tc>
          <w:tcPr>
            <w:tcW w:w="7088" w:type="dxa"/>
            <w:gridSpan w:val="5"/>
          </w:tcPr>
          <w:p w:rsidR="00ED6734" w:rsidRPr="00263AA2" w:rsidRDefault="00ED6734" w:rsidP="00ED6734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263AA2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Studii superioare de licenţă, ciclul I</w:t>
            </w:r>
          </w:p>
        </w:tc>
      </w:tr>
      <w:tr w:rsidR="00263AA2" w:rsidRPr="00263AA2" w:rsidTr="004374DB">
        <w:tc>
          <w:tcPr>
            <w:tcW w:w="2977" w:type="dxa"/>
          </w:tcPr>
          <w:p w:rsidR="00ED6734" w:rsidRPr="00263AA2" w:rsidRDefault="00ED6734" w:rsidP="00ED6734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</w:pPr>
            <w:r w:rsidRPr="00263AA2"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  <w:t>Programul de studiu</w:t>
            </w:r>
          </w:p>
        </w:tc>
        <w:tc>
          <w:tcPr>
            <w:tcW w:w="7088" w:type="dxa"/>
            <w:gridSpan w:val="5"/>
          </w:tcPr>
          <w:p w:rsidR="00432202" w:rsidRDefault="00432202" w:rsidP="00432202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542.1 Ingineria Produselor Textile şi din Piele</w:t>
            </w:r>
          </w:p>
          <w:p w:rsidR="00432202" w:rsidRDefault="00432202" w:rsidP="00432202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543.4 Design și Tehnologii Poligrafice</w:t>
            </w:r>
          </w:p>
          <w:p w:rsidR="00ED6734" w:rsidRPr="00263AA2" w:rsidRDefault="00432202" w:rsidP="00432202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521.8 Inginerie și Management în Industria Ușoară</w:t>
            </w:r>
            <w:bookmarkStart w:id="0" w:name="_GoBack"/>
            <w:bookmarkEnd w:id="0"/>
          </w:p>
        </w:tc>
      </w:tr>
      <w:tr w:rsidR="00263AA2" w:rsidRPr="00263AA2" w:rsidTr="00D645C8">
        <w:tc>
          <w:tcPr>
            <w:tcW w:w="2977" w:type="dxa"/>
          </w:tcPr>
          <w:p w:rsidR="00ED6734" w:rsidRPr="00263AA2" w:rsidRDefault="00ED6734" w:rsidP="00ED6734">
            <w:pPr>
              <w:spacing w:after="0" w:afterAutospacing="0" w:line="240" w:lineRule="auto"/>
              <w:contextualSpacing/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</w:pPr>
            <w:r w:rsidRPr="00263AA2"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  <w:t>Anul de studiu</w:t>
            </w:r>
          </w:p>
        </w:tc>
        <w:tc>
          <w:tcPr>
            <w:tcW w:w="1276" w:type="dxa"/>
          </w:tcPr>
          <w:p w:rsidR="00ED6734" w:rsidRPr="00263AA2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</w:pPr>
            <w:r w:rsidRPr="00263AA2"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  <w:t>Semestrul</w:t>
            </w:r>
          </w:p>
        </w:tc>
        <w:tc>
          <w:tcPr>
            <w:tcW w:w="1276" w:type="dxa"/>
          </w:tcPr>
          <w:p w:rsidR="00ED6734" w:rsidRPr="00263AA2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</w:pPr>
            <w:r w:rsidRPr="00263AA2"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  <w:t>Tip de evaluare</w:t>
            </w:r>
          </w:p>
        </w:tc>
        <w:tc>
          <w:tcPr>
            <w:tcW w:w="2126" w:type="dxa"/>
          </w:tcPr>
          <w:p w:rsidR="00ED6734" w:rsidRPr="00263AA2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</w:pPr>
            <w:r w:rsidRPr="00263AA2"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  <w:t>Categoria formativă</w:t>
            </w:r>
          </w:p>
        </w:tc>
        <w:tc>
          <w:tcPr>
            <w:tcW w:w="1418" w:type="dxa"/>
          </w:tcPr>
          <w:p w:rsidR="00ED6734" w:rsidRPr="00263AA2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</w:pPr>
            <w:r w:rsidRPr="00263AA2"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  <w:t>Categoria de opţionalitate</w:t>
            </w:r>
          </w:p>
        </w:tc>
        <w:tc>
          <w:tcPr>
            <w:tcW w:w="992" w:type="dxa"/>
          </w:tcPr>
          <w:p w:rsidR="00ED6734" w:rsidRPr="00263AA2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</w:pPr>
            <w:r w:rsidRPr="00263AA2"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  <w:t>Credite ECTS</w:t>
            </w:r>
          </w:p>
        </w:tc>
      </w:tr>
      <w:tr w:rsidR="00263AA2" w:rsidRPr="00263AA2" w:rsidTr="00D645C8">
        <w:tc>
          <w:tcPr>
            <w:tcW w:w="2977" w:type="dxa"/>
          </w:tcPr>
          <w:p w:rsidR="00ED6734" w:rsidRPr="00263AA2" w:rsidRDefault="00ED6734" w:rsidP="00ED6734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lang w:val="ro-RO"/>
              </w:rPr>
            </w:pPr>
            <w:r w:rsidRPr="00263AA2">
              <w:rPr>
                <w:rFonts w:ascii="Calibri" w:hAnsi="Calibri" w:cs="Times New Roman"/>
                <w:color w:val="auto"/>
                <w:lang w:val="ro-RO"/>
              </w:rPr>
              <w:t>I (învăţământ cu frecvenţă</w:t>
            </w:r>
            <w:r w:rsidR="00F1226B" w:rsidRPr="00263AA2">
              <w:rPr>
                <w:rFonts w:ascii="Calibri" w:hAnsi="Calibri" w:cs="Times New Roman"/>
                <w:color w:val="auto"/>
                <w:lang w:val="ro-RO"/>
              </w:rPr>
              <w:t xml:space="preserve"> la zi</w:t>
            </w:r>
            <w:r w:rsidRPr="00263AA2">
              <w:rPr>
                <w:rFonts w:ascii="Calibri" w:hAnsi="Calibri" w:cs="Times New Roman"/>
                <w:color w:val="auto"/>
                <w:lang w:val="ro-RO"/>
              </w:rPr>
              <w:t>);</w:t>
            </w:r>
          </w:p>
          <w:p w:rsidR="00987D43" w:rsidRPr="00263AA2" w:rsidRDefault="00987D43" w:rsidP="00ED6734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lang w:val="ro-RO"/>
              </w:rPr>
            </w:pPr>
          </w:p>
          <w:p w:rsidR="00ED6734" w:rsidRPr="00263AA2" w:rsidRDefault="00ED6734" w:rsidP="00F1226B">
            <w:pPr>
              <w:spacing w:after="0" w:afterAutospacing="0" w:line="240" w:lineRule="auto"/>
              <w:ind w:left="34" w:hanging="34"/>
              <w:contextualSpacing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263AA2">
              <w:rPr>
                <w:rFonts w:ascii="Calibri" w:hAnsi="Calibri" w:cs="Times New Roman"/>
                <w:color w:val="auto"/>
                <w:lang w:val="ro-RO"/>
              </w:rPr>
              <w:t>I (învăţământ cu</w:t>
            </w:r>
            <w:r w:rsidR="00F1226B" w:rsidRPr="00263AA2">
              <w:rPr>
                <w:rFonts w:ascii="Calibri" w:hAnsi="Calibri" w:cs="Times New Roman"/>
                <w:color w:val="auto"/>
                <w:lang w:val="ro-RO"/>
              </w:rPr>
              <w:t xml:space="preserve"> </w:t>
            </w:r>
            <w:r w:rsidRPr="00263AA2">
              <w:rPr>
                <w:rFonts w:ascii="Calibri" w:hAnsi="Calibri" w:cs="Times New Roman"/>
                <w:color w:val="auto"/>
                <w:lang w:val="ro-RO"/>
              </w:rPr>
              <w:t>f</w:t>
            </w:r>
            <w:r w:rsidR="00F1226B" w:rsidRPr="00263AA2">
              <w:rPr>
                <w:rFonts w:ascii="Calibri" w:hAnsi="Calibri" w:cs="Times New Roman"/>
                <w:color w:val="auto"/>
                <w:lang w:val="ro-RO"/>
              </w:rPr>
              <w:t>/</w:t>
            </w:r>
            <w:r w:rsidRPr="00263AA2">
              <w:rPr>
                <w:rFonts w:ascii="Calibri" w:hAnsi="Calibri" w:cs="Times New Roman"/>
                <w:color w:val="auto"/>
                <w:lang w:val="ro-RO"/>
              </w:rPr>
              <w:t>r)</w:t>
            </w:r>
          </w:p>
        </w:tc>
        <w:tc>
          <w:tcPr>
            <w:tcW w:w="1276" w:type="dxa"/>
          </w:tcPr>
          <w:p w:rsidR="00ED6734" w:rsidRPr="00263AA2" w:rsidRDefault="00263AA2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263AA2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2</w:t>
            </w:r>
            <w:r w:rsidR="00ED6734" w:rsidRPr="00263AA2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;</w:t>
            </w:r>
          </w:p>
          <w:p w:rsidR="00ED6734" w:rsidRPr="00263AA2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18"/>
                <w:szCs w:val="18"/>
                <w:lang w:val="ro-RO"/>
              </w:rPr>
            </w:pPr>
          </w:p>
          <w:p w:rsidR="00896E2B" w:rsidRPr="00263AA2" w:rsidRDefault="00263AA2" w:rsidP="00896E2B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263AA2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2</w:t>
            </w:r>
            <w:r w:rsidR="00896E2B" w:rsidRPr="00263AA2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;</w:t>
            </w:r>
          </w:p>
        </w:tc>
        <w:tc>
          <w:tcPr>
            <w:tcW w:w="1276" w:type="dxa"/>
            <w:vAlign w:val="center"/>
          </w:tcPr>
          <w:p w:rsidR="00ED6734" w:rsidRPr="00263AA2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263AA2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E</w:t>
            </w:r>
          </w:p>
        </w:tc>
        <w:tc>
          <w:tcPr>
            <w:tcW w:w="2126" w:type="dxa"/>
          </w:tcPr>
          <w:p w:rsidR="00ED6734" w:rsidRPr="00263AA2" w:rsidRDefault="004E3F25" w:rsidP="00987D43">
            <w:pPr>
              <w:spacing w:after="0" w:afterAutospacing="0" w:line="216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263AA2"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  <w:t>G</w:t>
            </w:r>
            <w:r w:rsidR="00ED6734" w:rsidRPr="00263AA2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 – </w:t>
            </w:r>
            <w:r w:rsidR="00987D43" w:rsidRPr="00263AA2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d</w:t>
            </w:r>
            <w:r w:rsidRPr="00263AA2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iscipline de formare a abilităţilor şi competenţelor generale</w:t>
            </w:r>
          </w:p>
        </w:tc>
        <w:tc>
          <w:tcPr>
            <w:tcW w:w="1418" w:type="dxa"/>
          </w:tcPr>
          <w:p w:rsidR="00ED6734" w:rsidRPr="00263AA2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263AA2"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  <w:t>O</w:t>
            </w:r>
            <w:r w:rsidRPr="00263AA2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 - unitate de curs obligatorie</w:t>
            </w:r>
          </w:p>
        </w:tc>
        <w:tc>
          <w:tcPr>
            <w:tcW w:w="992" w:type="dxa"/>
            <w:vAlign w:val="center"/>
          </w:tcPr>
          <w:p w:rsidR="00ED6734" w:rsidRPr="00263AA2" w:rsidRDefault="0006057E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4</w:t>
            </w:r>
          </w:p>
        </w:tc>
      </w:tr>
    </w:tbl>
    <w:p w:rsidR="00ED6734" w:rsidRPr="00263AA2" w:rsidRDefault="00ED6734" w:rsidP="00ED6734">
      <w:pPr>
        <w:spacing w:after="200" w:afterAutospacing="0" w:line="240" w:lineRule="auto"/>
        <w:ind w:left="720"/>
        <w:contextualSpacing/>
        <w:jc w:val="both"/>
        <w:rPr>
          <w:rFonts w:ascii="Calibri" w:eastAsia="Calibri" w:hAnsi="Calibri" w:cs="Times New Roman"/>
          <w:color w:val="auto"/>
          <w:sz w:val="16"/>
          <w:szCs w:val="16"/>
          <w:lang w:val="ro-RO"/>
        </w:rPr>
      </w:pPr>
    </w:p>
    <w:p w:rsidR="00ED6734" w:rsidRPr="00263AA2" w:rsidRDefault="00ED6734" w:rsidP="00ED6734">
      <w:pPr>
        <w:numPr>
          <w:ilvl w:val="0"/>
          <w:numId w:val="2"/>
        </w:numPr>
        <w:spacing w:after="200" w:afterAutospacing="0" w:line="276" w:lineRule="auto"/>
        <w:contextualSpacing/>
        <w:jc w:val="both"/>
        <w:rPr>
          <w:rFonts w:ascii="Calibri" w:eastAsia="Calibri" w:hAnsi="Calibri" w:cs="Times New Roman"/>
          <w:b/>
          <w:color w:val="auto"/>
          <w:sz w:val="22"/>
          <w:szCs w:val="22"/>
          <w:lang w:val="ro-RO"/>
        </w:rPr>
      </w:pPr>
      <w:r w:rsidRPr="00263AA2">
        <w:rPr>
          <w:rFonts w:ascii="Calibri" w:eastAsia="Calibri" w:hAnsi="Calibri" w:cs="Times New Roman"/>
          <w:b/>
          <w:color w:val="auto"/>
          <w:sz w:val="22"/>
          <w:szCs w:val="22"/>
          <w:lang w:val="ro-RO"/>
        </w:rPr>
        <w:t>Timpul total estimat</w:t>
      </w:r>
    </w:p>
    <w:tbl>
      <w:tblPr>
        <w:tblStyle w:val="TableGrid"/>
        <w:tblW w:w="10065" w:type="dxa"/>
        <w:tblInd w:w="-34" w:type="dxa"/>
        <w:tblLook w:val="04A0" w:firstRow="1" w:lastRow="0" w:firstColumn="1" w:lastColumn="0" w:noHBand="0" w:noVBand="1"/>
      </w:tblPr>
      <w:tblGrid>
        <w:gridCol w:w="1801"/>
        <w:gridCol w:w="672"/>
        <w:gridCol w:w="1893"/>
        <w:gridCol w:w="6"/>
        <w:gridCol w:w="1255"/>
        <w:gridCol w:w="2193"/>
        <w:gridCol w:w="2245"/>
      </w:tblGrid>
      <w:tr w:rsidR="00263AA2" w:rsidRPr="00263AA2" w:rsidTr="004374DB">
        <w:tc>
          <w:tcPr>
            <w:tcW w:w="1801" w:type="dxa"/>
            <w:vMerge w:val="restart"/>
            <w:vAlign w:val="center"/>
          </w:tcPr>
          <w:p w:rsidR="00ED6734" w:rsidRPr="00263AA2" w:rsidRDefault="00ED6734" w:rsidP="00ED6734">
            <w:pPr>
              <w:spacing w:after="0" w:afterAutospacing="0" w:line="240" w:lineRule="auto"/>
              <w:ind w:left="34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263AA2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Total ore în planul de învăţământ</w:t>
            </w:r>
          </w:p>
        </w:tc>
        <w:tc>
          <w:tcPr>
            <w:tcW w:w="8264" w:type="dxa"/>
            <w:gridSpan w:val="6"/>
            <w:vAlign w:val="center"/>
          </w:tcPr>
          <w:p w:rsidR="00ED6734" w:rsidRPr="00263AA2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263AA2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Din care</w:t>
            </w:r>
          </w:p>
        </w:tc>
      </w:tr>
      <w:tr w:rsidR="00263AA2" w:rsidRPr="00263AA2" w:rsidTr="004374DB">
        <w:tc>
          <w:tcPr>
            <w:tcW w:w="1801" w:type="dxa"/>
            <w:vMerge/>
          </w:tcPr>
          <w:p w:rsidR="00ED6734" w:rsidRPr="00263AA2" w:rsidRDefault="00ED6734" w:rsidP="00ED6734">
            <w:pPr>
              <w:spacing w:after="0" w:afterAutospacing="0" w:line="240" w:lineRule="auto"/>
              <w:ind w:left="34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65" w:type="dxa"/>
            <w:gridSpan w:val="2"/>
            <w:vAlign w:val="center"/>
          </w:tcPr>
          <w:p w:rsidR="00ED6734" w:rsidRPr="00263AA2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263AA2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Ore auditoriale</w:t>
            </w:r>
          </w:p>
        </w:tc>
        <w:tc>
          <w:tcPr>
            <w:tcW w:w="5699" w:type="dxa"/>
            <w:gridSpan w:val="4"/>
            <w:vAlign w:val="center"/>
          </w:tcPr>
          <w:p w:rsidR="00ED6734" w:rsidRPr="00263AA2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263AA2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Lucrul individual</w:t>
            </w:r>
          </w:p>
        </w:tc>
      </w:tr>
      <w:tr w:rsidR="00263AA2" w:rsidRPr="00263AA2" w:rsidTr="004374DB">
        <w:tc>
          <w:tcPr>
            <w:tcW w:w="1801" w:type="dxa"/>
            <w:vMerge/>
          </w:tcPr>
          <w:p w:rsidR="00ED6734" w:rsidRPr="00263AA2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672" w:type="dxa"/>
            <w:vAlign w:val="center"/>
          </w:tcPr>
          <w:p w:rsidR="00ED6734" w:rsidRPr="00263AA2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263AA2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Curs</w:t>
            </w:r>
          </w:p>
        </w:tc>
        <w:tc>
          <w:tcPr>
            <w:tcW w:w="1899" w:type="dxa"/>
            <w:gridSpan w:val="2"/>
            <w:vAlign w:val="center"/>
          </w:tcPr>
          <w:p w:rsidR="00ED6734" w:rsidRPr="00263AA2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263AA2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Laborator/seminar</w:t>
            </w:r>
          </w:p>
        </w:tc>
        <w:tc>
          <w:tcPr>
            <w:tcW w:w="1255" w:type="dxa"/>
            <w:vAlign w:val="center"/>
          </w:tcPr>
          <w:p w:rsidR="00ED6734" w:rsidRPr="00263AA2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263AA2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Proiect de an</w:t>
            </w:r>
          </w:p>
        </w:tc>
        <w:tc>
          <w:tcPr>
            <w:tcW w:w="2193" w:type="dxa"/>
            <w:vAlign w:val="center"/>
          </w:tcPr>
          <w:p w:rsidR="00ED6734" w:rsidRPr="00263AA2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263AA2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Studiul materialului teoretic</w:t>
            </w:r>
          </w:p>
        </w:tc>
        <w:tc>
          <w:tcPr>
            <w:tcW w:w="2245" w:type="dxa"/>
            <w:vAlign w:val="center"/>
          </w:tcPr>
          <w:p w:rsidR="00ED6734" w:rsidRPr="00263AA2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263AA2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Pregătire aplicaţii</w:t>
            </w:r>
          </w:p>
        </w:tc>
      </w:tr>
      <w:tr w:rsidR="00263AA2" w:rsidRPr="00263AA2" w:rsidTr="004374DB">
        <w:tc>
          <w:tcPr>
            <w:tcW w:w="1801" w:type="dxa"/>
          </w:tcPr>
          <w:p w:rsidR="00ED6734" w:rsidRPr="00263AA2" w:rsidRDefault="0006057E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120</w:t>
            </w:r>
          </w:p>
        </w:tc>
        <w:tc>
          <w:tcPr>
            <w:tcW w:w="672" w:type="dxa"/>
          </w:tcPr>
          <w:p w:rsidR="00ED6734" w:rsidRPr="00263AA2" w:rsidRDefault="00D36508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263AA2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-</w:t>
            </w:r>
          </w:p>
        </w:tc>
        <w:tc>
          <w:tcPr>
            <w:tcW w:w="1899" w:type="dxa"/>
            <w:gridSpan w:val="2"/>
          </w:tcPr>
          <w:p w:rsidR="00ED6734" w:rsidRPr="00263AA2" w:rsidRDefault="0006057E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60</w:t>
            </w:r>
          </w:p>
        </w:tc>
        <w:tc>
          <w:tcPr>
            <w:tcW w:w="1255" w:type="dxa"/>
          </w:tcPr>
          <w:p w:rsidR="00ED6734" w:rsidRPr="00263AA2" w:rsidRDefault="00D36508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263AA2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-</w:t>
            </w:r>
          </w:p>
        </w:tc>
        <w:tc>
          <w:tcPr>
            <w:tcW w:w="2193" w:type="dxa"/>
          </w:tcPr>
          <w:p w:rsidR="00ED6734" w:rsidRPr="00263AA2" w:rsidRDefault="0006057E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30</w:t>
            </w:r>
          </w:p>
        </w:tc>
        <w:tc>
          <w:tcPr>
            <w:tcW w:w="2245" w:type="dxa"/>
          </w:tcPr>
          <w:p w:rsidR="00ED6734" w:rsidRPr="00263AA2" w:rsidRDefault="0006057E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30</w:t>
            </w:r>
          </w:p>
        </w:tc>
      </w:tr>
    </w:tbl>
    <w:p w:rsidR="00ED6734" w:rsidRPr="00263AA2" w:rsidRDefault="00ED6734" w:rsidP="00ED6734">
      <w:pPr>
        <w:spacing w:after="200" w:afterAutospacing="0" w:line="240" w:lineRule="auto"/>
        <w:ind w:left="720"/>
        <w:contextualSpacing/>
        <w:jc w:val="both"/>
        <w:rPr>
          <w:rFonts w:ascii="Calibri" w:eastAsia="Calibri" w:hAnsi="Calibri" w:cs="Times New Roman"/>
          <w:color w:val="auto"/>
          <w:sz w:val="16"/>
          <w:szCs w:val="16"/>
          <w:lang w:val="ro-RO"/>
        </w:rPr>
      </w:pPr>
    </w:p>
    <w:p w:rsidR="00ED6734" w:rsidRPr="00263AA2" w:rsidRDefault="00ED6734" w:rsidP="00ED6734">
      <w:pPr>
        <w:numPr>
          <w:ilvl w:val="0"/>
          <w:numId w:val="2"/>
        </w:numPr>
        <w:spacing w:after="0" w:afterAutospacing="0" w:line="276" w:lineRule="auto"/>
        <w:contextualSpacing/>
        <w:jc w:val="both"/>
        <w:rPr>
          <w:rFonts w:ascii="Calibri" w:eastAsia="Calibri" w:hAnsi="Calibri" w:cs="Times New Roman"/>
          <w:b/>
          <w:color w:val="auto"/>
          <w:sz w:val="22"/>
          <w:szCs w:val="22"/>
          <w:lang w:val="ro-RO"/>
        </w:rPr>
      </w:pPr>
      <w:r w:rsidRPr="00263AA2">
        <w:rPr>
          <w:rFonts w:ascii="Calibri" w:eastAsia="Calibri" w:hAnsi="Calibri" w:cs="Times New Roman"/>
          <w:b/>
          <w:color w:val="auto"/>
          <w:sz w:val="22"/>
          <w:szCs w:val="22"/>
          <w:lang w:val="ro-RO"/>
        </w:rPr>
        <w:t>Precondiţii de acces la unitatea de curs/modul</w:t>
      </w:r>
    </w:p>
    <w:tbl>
      <w:tblPr>
        <w:tblStyle w:val="TableGrid"/>
        <w:tblW w:w="10065" w:type="dxa"/>
        <w:tblInd w:w="-34" w:type="dxa"/>
        <w:tblLook w:val="04A0" w:firstRow="1" w:lastRow="0" w:firstColumn="1" w:lastColumn="0" w:noHBand="0" w:noVBand="1"/>
      </w:tblPr>
      <w:tblGrid>
        <w:gridCol w:w="3261"/>
        <w:gridCol w:w="6804"/>
      </w:tblGrid>
      <w:tr w:rsidR="00263AA2" w:rsidRPr="000A11DA" w:rsidTr="004374DB">
        <w:tc>
          <w:tcPr>
            <w:tcW w:w="3261" w:type="dxa"/>
          </w:tcPr>
          <w:p w:rsidR="00ED6734" w:rsidRPr="00263AA2" w:rsidRDefault="00ED6734" w:rsidP="00ED6734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263AA2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Conform planului de învăţământ</w:t>
            </w:r>
          </w:p>
        </w:tc>
        <w:tc>
          <w:tcPr>
            <w:tcW w:w="6804" w:type="dxa"/>
          </w:tcPr>
          <w:p w:rsidR="00ED6734" w:rsidRPr="00263AA2" w:rsidRDefault="00A3016D" w:rsidP="00694231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263AA2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Abilități de cunoaștere și înțelegere a limbii la nivel </w:t>
            </w:r>
            <w:r w:rsidR="00694231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A2.2</w:t>
            </w:r>
            <w:r w:rsidR="003F23AA" w:rsidRPr="00263AA2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 </w:t>
            </w:r>
          </w:p>
        </w:tc>
      </w:tr>
      <w:tr w:rsidR="00263AA2" w:rsidRPr="000A11DA" w:rsidTr="000A11DA">
        <w:trPr>
          <w:trHeight w:val="291"/>
        </w:trPr>
        <w:tc>
          <w:tcPr>
            <w:tcW w:w="3261" w:type="dxa"/>
          </w:tcPr>
          <w:p w:rsidR="00ED6734" w:rsidRPr="00263AA2" w:rsidRDefault="00ED6734" w:rsidP="000A11DA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263AA2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Conform competenţelor</w:t>
            </w:r>
          </w:p>
        </w:tc>
        <w:tc>
          <w:tcPr>
            <w:tcW w:w="6804" w:type="dxa"/>
          </w:tcPr>
          <w:p w:rsidR="00ED6734" w:rsidRPr="00694231" w:rsidRDefault="00A3016D" w:rsidP="000A11DA">
            <w:pPr>
              <w:pStyle w:val="7"/>
              <w:shd w:val="clear" w:color="auto" w:fill="auto"/>
              <w:spacing w:before="0" w:line="240" w:lineRule="auto"/>
              <w:ind w:firstLine="0"/>
              <w:jc w:val="both"/>
              <w:rPr>
                <w:rFonts w:ascii="Calibri" w:hAnsi="Calibri" w:cs="Times New Roman"/>
                <w:sz w:val="22"/>
                <w:szCs w:val="22"/>
                <w:lang w:val="ro-RO"/>
              </w:rPr>
            </w:pPr>
            <w:r w:rsidRPr="00263AA2">
              <w:rPr>
                <w:rFonts w:ascii="Calibri" w:eastAsia="Calibri" w:hAnsi="Calibri" w:cs="Times New Roman"/>
                <w:sz w:val="22"/>
                <w:szCs w:val="22"/>
                <w:lang w:val="ro-RO"/>
              </w:rPr>
              <w:t>Utilizarea limbajului ca instrument de comunicare orală şi scrisă</w:t>
            </w:r>
          </w:p>
        </w:tc>
      </w:tr>
    </w:tbl>
    <w:p w:rsidR="00ED6734" w:rsidRPr="00263AA2" w:rsidRDefault="00ED6734" w:rsidP="00ED6734">
      <w:pPr>
        <w:spacing w:after="200" w:afterAutospacing="0" w:line="240" w:lineRule="auto"/>
        <w:ind w:left="720"/>
        <w:contextualSpacing/>
        <w:jc w:val="both"/>
        <w:rPr>
          <w:rFonts w:ascii="Calibri" w:eastAsia="Calibri" w:hAnsi="Calibri" w:cs="Times New Roman"/>
          <w:color w:val="auto"/>
          <w:sz w:val="16"/>
          <w:szCs w:val="16"/>
          <w:lang w:val="ro-RO"/>
        </w:rPr>
      </w:pPr>
    </w:p>
    <w:p w:rsidR="00ED6734" w:rsidRPr="00263AA2" w:rsidRDefault="00ED6734" w:rsidP="00ED6734">
      <w:pPr>
        <w:numPr>
          <w:ilvl w:val="0"/>
          <w:numId w:val="2"/>
        </w:numPr>
        <w:spacing w:after="0" w:afterAutospacing="0" w:line="276" w:lineRule="auto"/>
        <w:ind w:left="0" w:firstLine="360"/>
        <w:contextualSpacing/>
        <w:jc w:val="both"/>
        <w:rPr>
          <w:rFonts w:ascii="Calibri" w:eastAsia="Calibri" w:hAnsi="Calibri" w:cs="Times New Roman"/>
          <w:b/>
          <w:color w:val="auto"/>
          <w:sz w:val="22"/>
          <w:szCs w:val="22"/>
          <w:lang w:val="ro-RO"/>
        </w:rPr>
      </w:pPr>
      <w:r w:rsidRPr="00263AA2">
        <w:rPr>
          <w:rFonts w:ascii="Calibri" w:eastAsia="Calibri" w:hAnsi="Calibri" w:cs="Times New Roman"/>
          <w:b/>
          <w:color w:val="auto"/>
          <w:sz w:val="22"/>
          <w:szCs w:val="22"/>
          <w:lang w:val="ro-RO"/>
        </w:rPr>
        <w:t>Condiţii de desfăşurare a procesului educaţional pentru</w:t>
      </w:r>
    </w:p>
    <w:tbl>
      <w:tblPr>
        <w:tblStyle w:val="TableGrid"/>
        <w:tblW w:w="10065" w:type="dxa"/>
        <w:tblInd w:w="-34" w:type="dxa"/>
        <w:tblLook w:val="04A0" w:firstRow="1" w:lastRow="0" w:firstColumn="1" w:lastColumn="0" w:noHBand="0" w:noVBand="1"/>
      </w:tblPr>
      <w:tblGrid>
        <w:gridCol w:w="1899"/>
        <w:gridCol w:w="8166"/>
      </w:tblGrid>
      <w:tr w:rsidR="00263AA2" w:rsidRPr="00263AA2" w:rsidTr="004374DB">
        <w:tc>
          <w:tcPr>
            <w:tcW w:w="1899" w:type="dxa"/>
          </w:tcPr>
          <w:p w:rsidR="00557F77" w:rsidRPr="00263AA2" w:rsidRDefault="00557F77" w:rsidP="00557F77">
            <w:pPr>
              <w:tabs>
                <w:tab w:val="left" w:pos="154"/>
              </w:tabs>
              <w:spacing w:after="0" w:afterAutospacing="0" w:line="240" w:lineRule="auto"/>
              <w:ind w:left="172"/>
              <w:rPr>
                <w:rFonts w:eastAsia="MS Mincho"/>
                <w:b/>
                <w:bCs/>
                <w:color w:val="auto"/>
                <w:lang w:val="ro-RO"/>
              </w:rPr>
            </w:pPr>
          </w:p>
          <w:p w:rsidR="00557F77" w:rsidRPr="00263AA2" w:rsidRDefault="00557F77" w:rsidP="00557F77">
            <w:pPr>
              <w:tabs>
                <w:tab w:val="left" w:pos="154"/>
              </w:tabs>
              <w:spacing w:after="0" w:afterAutospacing="0" w:line="240" w:lineRule="auto"/>
              <w:ind w:left="172"/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</w:pPr>
            <w:r w:rsidRPr="00263AA2"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  <w:t>Lucrări practice</w:t>
            </w:r>
          </w:p>
          <w:p w:rsidR="00ED6734" w:rsidRPr="00263AA2" w:rsidRDefault="00ED6734" w:rsidP="00ED6734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166" w:type="dxa"/>
          </w:tcPr>
          <w:p w:rsidR="0076665D" w:rsidRPr="00263AA2" w:rsidRDefault="00984A2D" w:rsidP="0076665D">
            <w:pPr>
              <w:spacing w:after="0" w:afterAutospacing="0" w:line="240" w:lineRule="auto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263AA2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Î</w:t>
            </w:r>
            <w:r w:rsidR="0076665D" w:rsidRPr="00263AA2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n procesul de învăţă</w:t>
            </w:r>
            <w:r w:rsidR="00E475EC" w:rsidRPr="00263AA2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mânt</w:t>
            </w:r>
            <w:r w:rsidR="00CD7702" w:rsidRPr="00263AA2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,</w:t>
            </w:r>
            <w:r w:rsidR="00E475EC" w:rsidRPr="00263AA2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 eficien</w:t>
            </w:r>
            <w:r w:rsidR="00F03DDC" w:rsidRPr="00263AA2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ț</w:t>
            </w:r>
            <w:r w:rsidR="00E475EC" w:rsidRPr="00263AA2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a învățării</w:t>
            </w:r>
            <w:r w:rsidR="0076665D" w:rsidRPr="00263AA2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 </w:t>
            </w:r>
            <w:r w:rsidR="00E475EC" w:rsidRPr="00263AA2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unei limbi </w:t>
            </w:r>
            <w:r w:rsidR="0076665D" w:rsidRPr="00263AA2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depinde de </w:t>
            </w:r>
            <w:r w:rsidR="00E475EC" w:rsidRPr="00263AA2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următoarele</w:t>
            </w:r>
            <w:r w:rsidR="0076665D" w:rsidRPr="00263AA2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 </w:t>
            </w:r>
            <w:r w:rsidR="00E475EC" w:rsidRPr="00263AA2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condiții</w:t>
            </w:r>
            <w:r w:rsidR="0076665D" w:rsidRPr="00263AA2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: </w:t>
            </w:r>
          </w:p>
          <w:p w:rsidR="0076665D" w:rsidRPr="00263AA2" w:rsidRDefault="0076665D" w:rsidP="0076665D">
            <w:pPr>
              <w:spacing w:after="0" w:afterAutospacing="0" w:line="240" w:lineRule="auto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263AA2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1.</w:t>
            </w:r>
            <w:r w:rsidR="00984A2D" w:rsidRPr="00263AA2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 particularitățile</w:t>
            </w:r>
            <w:r w:rsidRPr="00263AA2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 individuale ale </w:t>
            </w:r>
            <w:r w:rsidR="00984A2D" w:rsidRPr="00263AA2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subiecților</w:t>
            </w:r>
            <w:r w:rsidRPr="00263AA2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 </w:t>
            </w:r>
            <w:r w:rsidR="00984A2D" w:rsidRPr="00263AA2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educaționali</w:t>
            </w:r>
            <w:r w:rsidRPr="00263AA2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, </w:t>
            </w:r>
          </w:p>
          <w:p w:rsidR="00E475EC" w:rsidRPr="00263AA2" w:rsidRDefault="0076665D" w:rsidP="0076665D">
            <w:pPr>
              <w:spacing w:after="0" w:afterAutospacing="0" w:line="240" w:lineRule="auto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263AA2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2.</w:t>
            </w:r>
            <w:r w:rsidR="00984A2D" w:rsidRPr="00263AA2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 </w:t>
            </w:r>
            <w:r w:rsidRPr="00263AA2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volumul, calitatea si accesibilitatea </w:t>
            </w:r>
            <w:r w:rsidR="00984A2D" w:rsidRPr="00263AA2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cunoștințelor</w:t>
            </w:r>
            <w:r w:rsidRPr="00263AA2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, </w:t>
            </w:r>
          </w:p>
          <w:p w:rsidR="0076665D" w:rsidRPr="00263AA2" w:rsidRDefault="0076665D" w:rsidP="0076665D">
            <w:pPr>
              <w:spacing w:after="0" w:afterAutospacing="0" w:line="240" w:lineRule="auto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263AA2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3.</w:t>
            </w:r>
            <w:r w:rsidR="00984A2D" w:rsidRPr="00263AA2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 </w:t>
            </w:r>
            <w:r w:rsidRPr="00263AA2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transferul de </w:t>
            </w:r>
            <w:r w:rsidR="00984A2D" w:rsidRPr="00263AA2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cunoștințe</w:t>
            </w:r>
            <w:r w:rsidRPr="00263AA2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; </w:t>
            </w:r>
          </w:p>
          <w:p w:rsidR="0076665D" w:rsidRPr="00263AA2" w:rsidRDefault="0076665D" w:rsidP="0076665D">
            <w:pPr>
              <w:spacing w:after="0" w:afterAutospacing="0" w:line="240" w:lineRule="auto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263AA2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4.</w:t>
            </w:r>
            <w:r w:rsidR="00557F77" w:rsidRPr="00263AA2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 </w:t>
            </w:r>
            <w:r w:rsidRPr="00263AA2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exerciţiul; </w:t>
            </w:r>
          </w:p>
          <w:p w:rsidR="0076665D" w:rsidRPr="00263AA2" w:rsidRDefault="0076665D" w:rsidP="0076665D">
            <w:pPr>
              <w:spacing w:after="0" w:afterAutospacing="0" w:line="240" w:lineRule="auto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263AA2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5</w:t>
            </w:r>
            <w:r w:rsidR="00E475EC" w:rsidRPr="00263AA2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. </w:t>
            </w:r>
            <w:r w:rsidRPr="00263AA2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strategiile de predare si înv</w:t>
            </w:r>
            <w:r w:rsidR="00984A2D" w:rsidRPr="00263AA2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ăț</w:t>
            </w:r>
            <w:r w:rsidRPr="00263AA2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are; </w:t>
            </w:r>
          </w:p>
          <w:p w:rsidR="0076665D" w:rsidRPr="00263AA2" w:rsidRDefault="0076665D" w:rsidP="0076665D">
            <w:pPr>
              <w:spacing w:after="0" w:afterAutospacing="0" w:line="240" w:lineRule="auto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263AA2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6.</w:t>
            </w:r>
            <w:r w:rsidR="00F03DDC" w:rsidRPr="00263AA2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 </w:t>
            </w:r>
            <w:r w:rsidRPr="00263AA2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competenţ</w:t>
            </w:r>
            <w:r w:rsidR="00E475EC" w:rsidRPr="00263AA2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ele morale, profesionale</w:t>
            </w:r>
            <w:r w:rsidR="00F03DDC" w:rsidRPr="00263AA2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 </w:t>
            </w:r>
            <w:r w:rsidRPr="00263AA2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şi pedagogice ale profesorului. </w:t>
            </w:r>
          </w:p>
          <w:p w:rsidR="00ED6734" w:rsidRPr="00263AA2" w:rsidRDefault="0076665D" w:rsidP="00563BA2">
            <w:pPr>
              <w:spacing w:after="0" w:afterAutospacing="0" w:line="240" w:lineRule="auto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263AA2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7.</w:t>
            </w:r>
            <w:r w:rsidR="00F03DDC" w:rsidRPr="00263AA2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 caracterul sistemic al procesului de învățământ.</w:t>
            </w:r>
          </w:p>
        </w:tc>
      </w:tr>
      <w:tr w:rsidR="00263AA2" w:rsidRPr="00263AA2" w:rsidTr="004374DB">
        <w:tc>
          <w:tcPr>
            <w:tcW w:w="1899" w:type="dxa"/>
          </w:tcPr>
          <w:p w:rsidR="00B50951" w:rsidRPr="00263AA2" w:rsidRDefault="00B50951" w:rsidP="00557F77">
            <w:pPr>
              <w:tabs>
                <w:tab w:val="left" w:pos="154"/>
              </w:tabs>
              <w:spacing w:after="0" w:afterAutospacing="0" w:line="240" w:lineRule="auto"/>
              <w:ind w:left="172"/>
              <w:rPr>
                <w:rFonts w:eastAsia="MS Mincho"/>
                <w:b/>
                <w:bCs/>
                <w:color w:val="auto"/>
                <w:lang w:val="ro-RO"/>
              </w:rPr>
            </w:pPr>
            <w:r w:rsidRPr="00263AA2"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  <w:t>Suport tehnic</w:t>
            </w:r>
          </w:p>
        </w:tc>
        <w:tc>
          <w:tcPr>
            <w:tcW w:w="8166" w:type="dxa"/>
          </w:tcPr>
          <w:p w:rsidR="00B50951" w:rsidRPr="00263AA2" w:rsidRDefault="00B50951" w:rsidP="00B50951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263AA2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Pentru prezentarea materialului în sala de curs este nevoie de calculator şi proiector. </w:t>
            </w:r>
          </w:p>
          <w:p w:rsidR="00B50951" w:rsidRPr="00263AA2" w:rsidRDefault="00B50951" w:rsidP="00B50951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263AA2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Nu vor fi tolerate întârzierile studenţilor, precum şi convorbirile telefonice în timpul cursului.</w:t>
            </w:r>
          </w:p>
        </w:tc>
      </w:tr>
    </w:tbl>
    <w:p w:rsidR="00557F77" w:rsidRPr="00263AA2" w:rsidRDefault="00557F77" w:rsidP="00ED6734">
      <w:pPr>
        <w:spacing w:after="200" w:afterAutospacing="0" w:line="240" w:lineRule="auto"/>
        <w:ind w:left="720"/>
        <w:contextualSpacing/>
        <w:jc w:val="both"/>
        <w:rPr>
          <w:rFonts w:ascii="Calibri" w:eastAsia="Calibri" w:hAnsi="Calibri" w:cs="Times New Roman"/>
          <w:color w:val="auto"/>
          <w:sz w:val="16"/>
          <w:szCs w:val="16"/>
          <w:lang w:val="ro-RO"/>
        </w:rPr>
      </w:pPr>
    </w:p>
    <w:p w:rsidR="00ED6734" w:rsidRPr="00263AA2" w:rsidRDefault="00ED6734" w:rsidP="00ED6734">
      <w:pPr>
        <w:numPr>
          <w:ilvl w:val="0"/>
          <w:numId w:val="2"/>
        </w:numPr>
        <w:spacing w:after="0" w:afterAutospacing="0" w:line="276" w:lineRule="auto"/>
        <w:contextualSpacing/>
        <w:jc w:val="both"/>
        <w:rPr>
          <w:rFonts w:ascii="Calibri" w:eastAsia="Calibri" w:hAnsi="Calibri" w:cs="Times New Roman"/>
          <w:b/>
          <w:color w:val="auto"/>
          <w:sz w:val="22"/>
          <w:szCs w:val="22"/>
          <w:lang w:val="ro-RO"/>
        </w:rPr>
      </w:pPr>
      <w:r w:rsidRPr="00263AA2">
        <w:rPr>
          <w:rFonts w:ascii="Calibri" w:eastAsia="Calibri" w:hAnsi="Calibri" w:cs="Times New Roman"/>
          <w:b/>
          <w:color w:val="auto"/>
          <w:sz w:val="22"/>
          <w:szCs w:val="22"/>
          <w:lang w:val="ro-RO"/>
        </w:rPr>
        <w:t>Competenţe specifice acumulate</w:t>
      </w:r>
    </w:p>
    <w:tbl>
      <w:tblPr>
        <w:tblStyle w:val="TableGrid"/>
        <w:tblW w:w="10065" w:type="dxa"/>
        <w:tblInd w:w="-34" w:type="dxa"/>
        <w:tblLook w:val="04A0" w:firstRow="1" w:lastRow="0" w:firstColumn="1" w:lastColumn="0" w:noHBand="0" w:noVBand="1"/>
      </w:tblPr>
      <w:tblGrid>
        <w:gridCol w:w="1560"/>
        <w:gridCol w:w="8505"/>
      </w:tblGrid>
      <w:tr w:rsidR="000A11DA" w:rsidRPr="00D11C5F" w:rsidTr="004374DB">
        <w:tc>
          <w:tcPr>
            <w:tcW w:w="1560" w:type="dxa"/>
          </w:tcPr>
          <w:p w:rsidR="000A11DA" w:rsidRDefault="000A11DA" w:rsidP="00257086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263AA2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Competenţe transversale</w:t>
            </w:r>
          </w:p>
          <w:p w:rsidR="000A11DA" w:rsidRDefault="000A11DA" w:rsidP="00257086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</w:p>
          <w:p w:rsidR="000A11DA" w:rsidRDefault="000A11DA" w:rsidP="00257086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</w:p>
          <w:p w:rsidR="000A11DA" w:rsidRDefault="000A11DA" w:rsidP="00257086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01240B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CTL2.</w:t>
            </w:r>
          </w:p>
          <w:p w:rsidR="000A11DA" w:rsidRDefault="000A11DA" w:rsidP="00257086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</w:p>
          <w:p w:rsidR="000A11DA" w:rsidRDefault="000A11DA" w:rsidP="00257086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01240B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CTL</w:t>
            </w: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3</w:t>
            </w:r>
            <w:r w:rsidRPr="0001240B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.</w:t>
            </w:r>
          </w:p>
          <w:p w:rsidR="000A11DA" w:rsidRPr="00263AA2" w:rsidRDefault="000A11DA" w:rsidP="00257086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505" w:type="dxa"/>
          </w:tcPr>
          <w:p w:rsidR="000A11DA" w:rsidRDefault="000A11DA" w:rsidP="00257086">
            <w:pPr>
              <w:widowControl w:val="0"/>
              <w:spacing w:after="0" w:afterAutospacing="0" w:line="240" w:lineRule="auto"/>
              <w:ind w:left="34"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1</w:t>
            </w:r>
            <w:r w:rsidRPr="00263AA2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. Realizarea a unui portofoliu sau a unei comunicări pentru o conferință științifică cu utilizarea corectă a surselor bibliografice şi metodelor specifice, în condiţii de autonomie restrânsă şi asistenţă calificată, precum şi susţinerea acestora cu demonstrarea capacităţii de posedare a limbii străine în domeniu de specialitate.</w:t>
            </w:r>
          </w:p>
          <w:p w:rsidR="000A11DA" w:rsidRPr="0001240B" w:rsidRDefault="000A11DA" w:rsidP="00257086">
            <w:pPr>
              <w:widowControl w:val="0"/>
              <w:spacing w:after="0" w:afterAutospacing="0" w:line="240" w:lineRule="auto"/>
              <w:ind w:left="34"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2. </w:t>
            </w:r>
            <w:r w:rsidRPr="0001240B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Aplicarea tehnicilor de relaţionare în grup. Promovarea spiritului de iniţiativă, dialogului, cooperării, respectului faţă de ceilalţi</w:t>
            </w: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.</w:t>
            </w:r>
          </w:p>
          <w:p w:rsidR="000A11DA" w:rsidRPr="00263AA2" w:rsidRDefault="000A11DA" w:rsidP="00257086">
            <w:pPr>
              <w:widowControl w:val="0"/>
              <w:spacing w:after="0" w:afterAutospacing="0" w:line="240" w:lineRule="auto"/>
              <w:ind w:left="34"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3. </w:t>
            </w:r>
            <w:r w:rsidRPr="0001240B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Formarea profesională și personală continue</w:t>
            </w: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.</w:t>
            </w:r>
            <w:r w:rsidRPr="0001240B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 Autoevaluarea nevoii de formare profesională continuă în scopul inserţiei pe piaţa muncii şi al adaptării la dinamica cerinţelor </w:t>
            </w:r>
            <w:r w:rsidRPr="0001240B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lastRenderedPageBreak/>
              <w:t>acesteia şi pentru dezvoltarea personală şi profesională. Utilizarea eficientă a abilităţilor lingvistice şi a cunoştinţelor de tehnologia informaţiei şi comunicării</w:t>
            </w: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.</w:t>
            </w:r>
          </w:p>
        </w:tc>
      </w:tr>
    </w:tbl>
    <w:p w:rsidR="00ED6734" w:rsidRPr="00263AA2" w:rsidRDefault="00ED6734" w:rsidP="00ED6734">
      <w:pPr>
        <w:spacing w:after="200" w:afterAutospacing="0" w:line="240" w:lineRule="auto"/>
        <w:ind w:left="720"/>
        <w:contextualSpacing/>
        <w:jc w:val="both"/>
        <w:rPr>
          <w:rFonts w:ascii="Calibri" w:eastAsia="Calibri" w:hAnsi="Calibri" w:cs="Times New Roman"/>
          <w:b/>
          <w:color w:val="auto"/>
          <w:sz w:val="16"/>
          <w:szCs w:val="16"/>
          <w:lang w:val="ro-RO"/>
        </w:rPr>
      </w:pPr>
    </w:p>
    <w:p w:rsidR="00ED6734" w:rsidRPr="00263AA2" w:rsidRDefault="00ED6734" w:rsidP="00ED6734">
      <w:pPr>
        <w:numPr>
          <w:ilvl w:val="0"/>
          <w:numId w:val="2"/>
        </w:numPr>
        <w:spacing w:after="200" w:afterAutospacing="0" w:line="276" w:lineRule="auto"/>
        <w:contextualSpacing/>
        <w:jc w:val="both"/>
        <w:rPr>
          <w:rFonts w:ascii="Calibri" w:eastAsia="Calibri" w:hAnsi="Calibri" w:cs="Times New Roman"/>
          <w:b/>
          <w:color w:val="auto"/>
          <w:sz w:val="22"/>
          <w:szCs w:val="22"/>
          <w:lang w:val="ro-RO"/>
        </w:rPr>
      </w:pPr>
      <w:r w:rsidRPr="00263AA2">
        <w:rPr>
          <w:rFonts w:ascii="Calibri" w:eastAsia="Calibri" w:hAnsi="Calibri" w:cs="Times New Roman"/>
          <w:b/>
          <w:color w:val="auto"/>
          <w:sz w:val="22"/>
          <w:szCs w:val="22"/>
          <w:lang w:val="ro-RO"/>
        </w:rPr>
        <w:t>Obiectivele unităţii de curs/modulului</w:t>
      </w:r>
    </w:p>
    <w:tbl>
      <w:tblPr>
        <w:tblStyle w:val="TableGrid"/>
        <w:tblW w:w="10065" w:type="dxa"/>
        <w:tblInd w:w="-34" w:type="dxa"/>
        <w:tblLook w:val="04A0" w:firstRow="1" w:lastRow="0" w:firstColumn="1" w:lastColumn="0" w:noHBand="0" w:noVBand="1"/>
      </w:tblPr>
      <w:tblGrid>
        <w:gridCol w:w="2127"/>
        <w:gridCol w:w="7938"/>
      </w:tblGrid>
      <w:tr w:rsidR="00263AA2" w:rsidRPr="000A11DA" w:rsidTr="002B49E8">
        <w:tc>
          <w:tcPr>
            <w:tcW w:w="2127" w:type="dxa"/>
          </w:tcPr>
          <w:p w:rsidR="00ED6734" w:rsidRPr="00263AA2" w:rsidRDefault="00ED6734" w:rsidP="00ED6734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263AA2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Obiectivul general</w:t>
            </w:r>
          </w:p>
        </w:tc>
        <w:tc>
          <w:tcPr>
            <w:tcW w:w="7938" w:type="dxa"/>
          </w:tcPr>
          <w:p w:rsidR="00ED6734" w:rsidRPr="00263AA2" w:rsidRDefault="00ED294A" w:rsidP="003A439D">
            <w:pPr>
              <w:spacing w:after="0" w:afterAutospacing="0" w:line="240" w:lineRule="auto"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it-IT"/>
              </w:rPr>
            </w:pPr>
            <w:r w:rsidRPr="00263AA2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A studia terminologia aferentă specialităţii în baza unei selecții de documente scrise ce abordează subiecte de specialitate.</w:t>
            </w:r>
          </w:p>
        </w:tc>
      </w:tr>
      <w:tr w:rsidR="00263AA2" w:rsidRPr="000A11DA" w:rsidTr="002B49E8">
        <w:tc>
          <w:tcPr>
            <w:tcW w:w="2127" w:type="dxa"/>
          </w:tcPr>
          <w:p w:rsidR="00ED6734" w:rsidRPr="00263AA2" w:rsidRDefault="00ED6734" w:rsidP="00ED6734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263AA2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Obiectivele specifice</w:t>
            </w:r>
          </w:p>
        </w:tc>
        <w:tc>
          <w:tcPr>
            <w:tcW w:w="7938" w:type="dxa"/>
          </w:tcPr>
          <w:p w:rsidR="003A439D" w:rsidRPr="00263AA2" w:rsidRDefault="003A439D" w:rsidP="003A439D">
            <w:pPr>
              <w:spacing w:after="0" w:afterAutospacing="0" w:line="240" w:lineRule="auto"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263AA2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A însuşi tehnicile de lucru cu documentul scris în vederea asigurării înţelegerii acestuia:</w:t>
            </w:r>
            <w:r w:rsidR="00EF315E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  </w:t>
            </w:r>
          </w:p>
          <w:p w:rsidR="003A439D" w:rsidRPr="00263AA2" w:rsidRDefault="003A439D" w:rsidP="003A439D">
            <w:pPr>
              <w:spacing w:after="0" w:afterAutospacing="0" w:line="240" w:lineRule="auto"/>
              <w:ind w:left="180"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263AA2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- reperarea cuvintelor-cheie, </w:t>
            </w:r>
          </w:p>
          <w:p w:rsidR="003A439D" w:rsidRPr="00263AA2" w:rsidRDefault="003A439D" w:rsidP="003A439D">
            <w:pPr>
              <w:spacing w:after="0" w:afterAutospacing="0" w:line="240" w:lineRule="auto"/>
              <w:ind w:left="180"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263AA2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- identificarea echivalentului terminologic în limba maternă,</w:t>
            </w:r>
          </w:p>
          <w:p w:rsidR="003A439D" w:rsidRPr="00263AA2" w:rsidRDefault="003A439D" w:rsidP="003A439D">
            <w:pPr>
              <w:spacing w:after="0" w:afterAutospacing="0" w:line="240" w:lineRule="auto"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263AA2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   - definirea unităţilor de vocabular (generic, trăsături conceptuale, destinaţie),</w:t>
            </w:r>
          </w:p>
          <w:p w:rsidR="00ED6734" w:rsidRPr="00263AA2" w:rsidRDefault="003A439D" w:rsidP="002C6ED6">
            <w:pPr>
              <w:spacing w:after="0" w:afterAutospacing="0" w:line="240" w:lineRule="auto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263AA2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   - fixarea structurilor de limbă caracteristice discursului specializat.</w:t>
            </w:r>
          </w:p>
        </w:tc>
      </w:tr>
    </w:tbl>
    <w:p w:rsidR="00ED6734" w:rsidRPr="00263AA2" w:rsidRDefault="00ED6734" w:rsidP="00ED6734">
      <w:pPr>
        <w:spacing w:after="200" w:afterAutospacing="0" w:line="240" w:lineRule="auto"/>
        <w:ind w:left="720"/>
        <w:contextualSpacing/>
        <w:jc w:val="both"/>
        <w:rPr>
          <w:rFonts w:ascii="Calibri" w:eastAsia="Calibri" w:hAnsi="Calibri" w:cs="Times New Roman"/>
          <w:b/>
          <w:color w:val="auto"/>
          <w:sz w:val="16"/>
          <w:szCs w:val="16"/>
          <w:lang w:val="ro-RO"/>
        </w:rPr>
      </w:pPr>
    </w:p>
    <w:p w:rsidR="00ED6734" w:rsidRPr="00263AA2" w:rsidRDefault="00ED6734" w:rsidP="00ED6734">
      <w:pPr>
        <w:numPr>
          <w:ilvl w:val="0"/>
          <w:numId w:val="2"/>
        </w:numPr>
        <w:spacing w:after="0" w:afterAutospacing="0" w:line="240" w:lineRule="auto"/>
        <w:contextualSpacing/>
        <w:jc w:val="both"/>
        <w:rPr>
          <w:rFonts w:ascii="Calibri" w:eastAsia="Calibri" w:hAnsi="Calibri" w:cs="Times New Roman"/>
          <w:b/>
          <w:color w:val="auto"/>
          <w:sz w:val="22"/>
          <w:szCs w:val="22"/>
          <w:lang w:val="ro-RO"/>
        </w:rPr>
      </w:pPr>
      <w:r w:rsidRPr="00263AA2">
        <w:rPr>
          <w:rFonts w:ascii="Calibri" w:eastAsia="Calibri" w:hAnsi="Calibri" w:cs="Times New Roman"/>
          <w:b/>
          <w:color w:val="auto"/>
          <w:sz w:val="22"/>
          <w:szCs w:val="22"/>
          <w:lang w:val="ro-RO"/>
        </w:rPr>
        <w:t>Conţinutul unităţii de curs/modulului</w:t>
      </w:r>
    </w:p>
    <w:tbl>
      <w:tblPr>
        <w:tblStyle w:val="TableGrid"/>
        <w:tblW w:w="10173" w:type="dxa"/>
        <w:tblInd w:w="-142" w:type="dxa"/>
        <w:tblLook w:val="04A0" w:firstRow="1" w:lastRow="0" w:firstColumn="1" w:lastColumn="0" w:noHBand="0" w:noVBand="1"/>
      </w:tblPr>
      <w:tblGrid>
        <w:gridCol w:w="7480"/>
        <w:gridCol w:w="1275"/>
        <w:gridCol w:w="1418"/>
      </w:tblGrid>
      <w:tr w:rsidR="00263AA2" w:rsidRPr="00263AA2" w:rsidTr="002B49E8">
        <w:tc>
          <w:tcPr>
            <w:tcW w:w="7480" w:type="dxa"/>
            <w:vMerge w:val="restart"/>
            <w:vAlign w:val="center"/>
          </w:tcPr>
          <w:p w:rsidR="00ED6734" w:rsidRPr="00263AA2" w:rsidRDefault="00ED6734" w:rsidP="00ED6734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263AA2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Tematica activităţilor didactice</w:t>
            </w:r>
          </w:p>
        </w:tc>
        <w:tc>
          <w:tcPr>
            <w:tcW w:w="2693" w:type="dxa"/>
            <w:gridSpan w:val="2"/>
            <w:vAlign w:val="center"/>
          </w:tcPr>
          <w:p w:rsidR="00ED6734" w:rsidRPr="00263AA2" w:rsidRDefault="00ED6734" w:rsidP="00ED6734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263AA2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Numărul de ore</w:t>
            </w:r>
          </w:p>
        </w:tc>
      </w:tr>
      <w:tr w:rsidR="00263AA2" w:rsidRPr="00263AA2" w:rsidTr="002B49E8">
        <w:tc>
          <w:tcPr>
            <w:tcW w:w="7480" w:type="dxa"/>
            <w:vMerge/>
          </w:tcPr>
          <w:p w:rsidR="00ED6734" w:rsidRPr="00263AA2" w:rsidRDefault="00ED6734" w:rsidP="00ED6734">
            <w:pPr>
              <w:spacing w:after="0" w:afterAutospacing="0" w:line="240" w:lineRule="auto"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275" w:type="dxa"/>
            <w:vAlign w:val="center"/>
          </w:tcPr>
          <w:p w:rsidR="00ED6734" w:rsidRPr="00263AA2" w:rsidRDefault="00ED6734" w:rsidP="00ED6734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color w:val="auto"/>
                <w:lang w:val="ro-RO"/>
              </w:rPr>
            </w:pPr>
            <w:r w:rsidRPr="00263AA2">
              <w:rPr>
                <w:rFonts w:ascii="Calibri" w:hAnsi="Calibri" w:cs="Times New Roman"/>
                <w:color w:val="auto"/>
                <w:lang w:val="ro-RO"/>
              </w:rPr>
              <w:t xml:space="preserve">învăţământ cu </w:t>
            </w:r>
            <w:r w:rsidR="002C6ED6" w:rsidRPr="00263AA2">
              <w:rPr>
                <w:rFonts w:ascii="Calibri" w:hAnsi="Calibri" w:cs="Times New Roman"/>
                <w:color w:val="auto"/>
                <w:lang w:val="ro-RO"/>
              </w:rPr>
              <w:t xml:space="preserve"> </w:t>
            </w:r>
            <w:r w:rsidRPr="00263AA2">
              <w:rPr>
                <w:rFonts w:ascii="Calibri" w:hAnsi="Calibri" w:cs="Times New Roman"/>
                <w:color w:val="auto"/>
                <w:lang w:val="ro-RO"/>
              </w:rPr>
              <w:t>frecvenţă</w:t>
            </w:r>
          </w:p>
        </w:tc>
        <w:tc>
          <w:tcPr>
            <w:tcW w:w="1418" w:type="dxa"/>
            <w:vAlign w:val="center"/>
          </w:tcPr>
          <w:p w:rsidR="00ED6734" w:rsidRPr="00263AA2" w:rsidRDefault="00ED6734" w:rsidP="002C6ED6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color w:val="auto"/>
                <w:lang w:val="ro-RO"/>
              </w:rPr>
            </w:pPr>
            <w:r w:rsidRPr="00263AA2">
              <w:rPr>
                <w:rFonts w:ascii="Calibri" w:hAnsi="Calibri" w:cs="Times New Roman"/>
                <w:color w:val="auto"/>
                <w:lang w:val="ro-RO"/>
              </w:rPr>
              <w:t>învăţământ cu frecvenţă</w:t>
            </w:r>
            <w:r w:rsidR="002C6ED6" w:rsidRPr="00263AA2">
              <w:rPr>
                <w:rFonts w:ascii="Calibri" w:hAnsi="Calibri" w:cs="Times New Roman"/>
                <w:color w:val="auto"/>
                <w:lang w:val="ro-RO"/>
              </w:rPr>
              <w:t>/</w:t>
            </w:r>
            <w:r w:rsidRPr="00263AA2">
              <w:rPr>
                <w:rFonts w:ascii="Calibri" w:hAnsi="Calibri" w:cs="Times New Roman"/>
                <w:color w:val="auto"/>
                <w:lang w:val="ro-RO"/>
              </w:rPr>
              <w:t>red</w:t>
            </w:r>
            <w:r w:rsidR="002C6ED6" w:rsidRPr="00263AA2">
              <w:rPr>
                <w:rFonts w:ascii="Calibri" w:hAnsi="Calibri" w:cs="Times New Roman"/>
                <w:color w:val="auto"/>
                <w:lang w:val="ro-RO"/>
              </w:rPr>
              <w:t>.</w:t>
            </w:r>
          </w:p>
        </w:tc>
      </w:tr>
      <w:tr w:rsidR="00263AA2" w:rsidRPr="00263AA2" w:rsidTr="002B49E8">
        <w:tc>
          <w:tcPr>
            <w:tcW w:w="10173" w:type="dxa"/>
            <w:gridSpan w:val="3"/>
          </w:tcPr>
          <w:p w:rsidR="00ED6734" w:rsidRPr="00263AA2" w:rsidRDefault="00ED6734" w:rsidP="00ED6734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</w:pPr>
            <w:r w:rsidRPr="00263AA2"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  <w:t>Tematica prelegerilor</w:t>
            </w:r>
          </w:p>
        </w:tc>
      </w:tr>
      <w:tr w:rsidR="00263AA2" w:rsidRPr="00263AA2" w:rsidTr="002B49E8">
        <w:tc>
          <w:tcPr>
            <w:tcW w:w="7480" w:type="dxa"/>
          </w:tcPr>
          <w:p w:rsidR="00F92449" w:rsidRPr="009F3EB7" w:rsidRDefault="00F92449" w:rsidP="004D1ABC">
            <w:pPr>
              <w:spacing w:line="235" w:lineRule="auto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9F3EB7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Unitatea </w:t>
            </w:r>
            <w:r w:rsidR="004D1ABC" w:rsidRPr="009F3EB7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1</w:t>
            </w:r>
            <w:r w:rsidRPr="009F3EB7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. </w:t>
            </w:r>
            <w:r w:rsidR="00453A56" w:rsidRPr="009F3EB7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Préparatifs de voyage</w:t>
            </w:r>
          </w:p>
        </w:tc>
        <w:tc>
          <w:tcPr>
            <w:tcW w:w="1275" w:type="dxa"/>
          </w:tcPr>
          <w:p w:rsidR="00F92449" w:rsidRPr="00263AA2" w:rsidRDefault="00AC5035" w:rsidP="00EF315E">
            <w:pPr>
              <w:spacing w:line="240" w:lineRule="auto"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8</w:t>
            </w:r>
          </w:p>
        </w:tc>
        <w:tc>
          <w:tcPr>
            <w:tcW w:w="1418" w:type="dxa"/>
          </w:tcPr>
          <w:p w:rsidR="00F92449" w:rsidRPr="00D11C5F" w:rsidRDefault="000368D1" w:rsidP="00EF315E">
            <w:pPr>
              <w:spacing w:line="240" w:lineRule="auto"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D11C5F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4</w:t>
            </w:r>
          </w:p>
        </w:tc>
      </w:tr>
      <w:tr w:rsidR="00263AA2" w:rsidRPr="00263AA2" w:rsidTr="002B49E8">
        <w:tc>
          <w:tcPr>
            <w:tcW w:w="7480" w:type="dxa"/>
          </w:tcPr>
          <w:p w:rsidR="00F92449" w:rsidRPr="009F3EB7" w:rsidRDefault="00F92449" w:rsidP="004D1ABC">
            <w:pPr>
              <w:spacing w:line="240" w:lineRule="auto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9F3EB7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Unitatea </w:t>
            </w:r>
            <w:r w:rsidR="004D1ABC" w:rsidRPr="009F3EB7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2</w:t>
            </w:r>
            <w:r w:rsidRPr="009F3EB7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. </w:t>
            </w:r>
            <w:r w:rsidR="00453A56" w:rsidRPr="009F3EB7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Les soldes</w:t>
            </w:r>
          </w:p>
        </w:tc>
        <w:tc>
          <w:tcPr>
            <w:tcW w:w="1275" w:type="dxa"/>
          </w:tcPr>
          <w:p w:rsidR="00F92449" w:rsidRPr="00263AA2" w:rsidRDefault="004D35EE" w:rsidP="00EF315E">
            <w:pPr>
              <w:spacing w:line="240" w:lineRule="auto"/>
              <w:ind w:left="-21"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6</w:t>
            </w:r>
          </w:p>
        </w:tc>
        <w:tc>
          <w:tcPr>
            <w:tcW w:w="1418" w:type="dxa"/>
          </w:tcPr>
          <w:p w:rsidR="00F92449" w:rsidRPr="00D11C5F" w:rsidRDefault="009F3EB7" w:rsidP="00EF315E">
            <w:pPr>
              <w:spacing w:line="240" w:lineRule="auto"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D11C5F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4</w:t>
            </w:r>
          </w:p>
        </w:tc>
      </w:tr>
      <w:tr w:rsidR="00263AA2" w:rsidRPr="00263AA2" w:rsidTr="002B49E8">
        <w:tc>
          <w:tcPr>
            <w:tcW w:w="7480" w:type="dxa"/>
          </w:tcPr>
          <w:p w:rsidR="00F92449" w:rsidRPr="009F3EB7" w:rsidRDefault="00F92449" w:rsidP="004D1ABC">
            <w:pPr>
              <w:spacing w:line="240" w:lineRule="auto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9F3EB7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Unitatea </w:t>
            </w:r>
            <w:r w:rsidR="004D1ABC" w:rsidRPr="009F3EB7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3</w:t>
            </w:r>
            <w:r w:rsidRPr="009F3EB7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. </w:t>
            </w:r>
            <w:r w:rsidR="00453A56" w:rsidRPr="009F3EB7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L’épopée du blue-jean</w:t>
            </w:r>
          </w:p>
        </w:tc>
        <w:tc>
          <w:tcPr>
            <w:tcW w:w="1275" w:type="dxa"/>
          </w:tcPr>
          <w:p w:rsidR="00F92449" w:rsidRPr="00263AA2" w:rsidRDefault="004D35EE" w:rsidP="00EF315E">
            <w:pPr>
              <w:spacing w:line="240" w:lineRule="auto"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8</w:t>
            </w:r>
          </w:p>
        </w:tc>
        <w:tc>
          <w:tcPr>
            <w:tcW w:w="1418" w:type="dxa"/>
          </w:tcPr>
          <w:p w:rsidR="00F92449" w:rsidRPr="00D11C5F" w:rsidRDefault="00B03922" w:rsidP="00EF315E">
            <w:pPr>
              <w:spacing w:line="240" w:lineRule="auto"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D11C5F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2</w:t>
            </w:r>
          </w:p>
        </w:tc>
      </w:tr>
      <w:tr w:rsidR="00263AA2" w:rsidRPr="00263AA2" w:rsidTr="002B49E8">
        <w:tc>
          <w:tcPr>
            <w:tcW w:w="7480" w:type="dxa"/>
          </w:tcPr>
          <w:p w:rsidR="00F92449" w:rsidRPr="009F3EB7" w:rsidRDefault="00F92449" w:rsidP="004D1ABC">
            <w:pPr>
              <w:spacing w:line="240" w:lineRule="auto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9F3EB7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Unitatea </w:t>
            </w:r>
            <w:r w:rsidR="004D1ABC" w:rsidRPr="009F3EB7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4</w:t>
            </w:r>
            <w:r w:rsidRPr="009F3EB7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. </w:t>
            </w:r>
            <w:r w:rsidR="00453A56" w:rsidRPr="009F3EB7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La liberté vestimentaire révolutionne l’Amérique des bureaux</w:t>
            </w:r>
          </w:p>
        </w:tc>
        <w:tc>
          <w:tcPr>
            <w:tcW w:w="1275" w:type="dxa"/>
          </w:tcPr>
          <w:p w:rsidR="00F92449" w:rsidRPr="00263AA2" w:rsidRDefault="006D66B5" w:rsidP="00EF315E">
            <w:pPr>
              <w:spacing w:line="240" w:lineRule="auto"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8</w:t>
            </w:r>
          </w:p>
        </w:tc>
        <w:tc>
          <w:tcPr>
            <w:tcW w:w="1418" w:type="dxa"/>
          </w:tcPr>
          <w:p w:rsidR="00F92449" w:rsidRPr="00D11C5F" w:rsidRDefault="00F92449" w:rsidP="00EF315E">
            <w:pPr>
              <w:spacing w:line="240" w:lineRule="auto"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D11C5F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2</w:t>
            </w:r>
          </w:p>
        </w:tc>
      </w:tr>
      <w:tr w:rsidR="004D1ABC" w:rsidRPr="00263AA2" w:rsidTr="002B49E8">
        <w:tc>
          <w:tcPr>
            <w:tcW w:w="7480" w:type="dxa"/>
          </w:tcPr>
          <w:p w:rsidR="004D1ABC" w:rsidRPr="009F3EB7" w:rsidRDefault="004D1ABC" w:rsidP="004D1ABC">
            <w:pPr>
              <w:spacing w:line="240" w:lineRule="auto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9F3EB7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Unitatea 5. </w:t>
            </w:r>
            <w:r w:rsidR="00453A56" w:rsidRPr="009F3EB7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La création d’un modèle</w:t>
            </w:r>
          </w:p>
        </w:tc>
        <w:tc>
          <w:tcPr>
            <w:tcW w:w="1275" w:type="dxa"/>
          </w:tcPr>
          <w:p w:rsidR="004D1ABC" w:rsidRDefault="004D35EE" w:rsidP="00EF315E">
            <w:pPr>
              <w:spacing w:line="240" w:lineRule="auto"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8</w:t>
            </w:r>
          </w:p>
        </w:tc>
        <w:tc>
          <w:tcPr>
            <w:tcW w:w="1418" w:type="dxa"/>
          </w:tcPr>
          <w:p w:rsidR="004D1ABC" w:rsidRPr="00D11C5F" w:rsidRDefault="000368D1" w:rsidP="00EF315E">
            <w:pPr>
              <w:spacing w:line="240" w:lineRule="auto"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D11C5F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2</w:t>
            </w:r>
          </w:p>
        </w:tc>
      </w:tr>
      <w:tr w:rsidR="004D1ABC" w:rsidRPr="00263AA2" w:rsidTr="002B49E8">
        <w:tc>
          <w:tcPr>
            <w:tcW w:w="7480" w:type="dxa"/>
          </w:tcPr>
          <w:p w:rsidR="004D1ABC" w:rsidRPr="009F3EB7" w:rsidRDefault="004D1ABC" w:rsidP="008923FC">
            <w:pPr>
              <w:spacing w:line="240" w:lineRule="auto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9F3EB7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Unitatea 6. </w:t>
            </w:r>
            <w:r w:rsidR="008923FC" w:rsidRPr="009F3EB7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 </w:t>
            </w:r>
            <w:r w:rsidR="00453A56" w:rsidRPr="009F3EB7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Fin du costard, renaissance du costume</w:t>
            </w:r>
          </w:p>
        </w:tc>
        <w:tc>
          <w:tcPr>
            <w:tcW w:w="1275" w:type="dxa"/>
          </w:tcPr>
          <w:p w:rsidR="004D1ABC" w:rsidRDefault="00AC5035" w:rsidP="00EF315E">
            <w:pPr>
              <w:spacing w:line="240" w:lineRule="auto"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6</w:t>
            </w:r>
          </w:p>
        </w:tc>
        <w:tc>
          <w:tcPr>
            <w:tcW w:w="1418" w:type="dxa"/>
          </w:tcPr>
          <w:p w:rsidR="004D1ABC" w:rsidRPr="00D11C5F" w:rsidRDefault="000368D1" w:rsidP="00EF315E">
            <w:pPr>
              <w:spacing w:line="240" w:lineRule="auto"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D11C5F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2</w:t>
            </w:r>
          </w:p>
        </w:tc>
      </w:tr>
      <w:tr w:rsidR="004D1ABC" w:rsidRPr="00263AA2" w:rsidTr="002B49E8">
        <w:tc>
          <w:tcPr>
            <w:tcW w:w="7480" w:type="dxa"/>
          </w:tcPr>
          <w:p w:rsidR="004D1ABC" w:rsidRPr="009F3EB7" w:rsidRDefault="004D1ABC" w:rsidP="004D1ABC">
            <w:pPr>
              <w:spacing w:line="240" w:lineRule="auto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9F3EB7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Unitatea 7.</w:t>
            </w:r>
            <w:r w:rsidR="008923FC" w:rsidRPr="009F3EB7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 </w:t>
            </w:r>
            <w:r w:rsidR="00453A56" w:rsidRPr="009F3EB7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Les textiles, vieille industrie</w:t>
            </w:r>
          </w:p>
        </w:tc>
        <w:tc>
          <w:tcPr>
            <w:tcW w:w="1275" w:type="dxa"/>
          </w:tcPr>
          <w:p w:rsidR="004D1ABC" w:rsidRDefault="004D35EE" w:rsidP="00EF315E">
            <w:pPr>
              <w:spacing w:line="240" w:lineRule="auto"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8</w:t>
            </w:r>
          </w:p>
        </w:tc>
        <w:tc>
          <w:tcPr>
            <w:tcW w:w="1418" w:type="dxa"/>
          </w:tcPr>
          <w:p w:rsidR="004D1ABC" w:rsidRPr="00D11C5F" w:rsidRDefault="000368D1" w:rsidP="00EF315E">
            <w:pPr>
              <w:spacing w:line="240" w:lineRule="auto"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D11C5F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2</w:t>
            </w:r>
          </w:p>
        </w:tc>
      </w:tr>
      <w:tr w:rsidR="004D1ABC" w:rsidRPr="00263AA2" w:rsidTr="002B49E8">
        <w:tc>
          <w:tcPr>
            <w:tcW w:w="7480" w:type="dxa"/>
          </w:tcPr>
          <w:p w:rsidR="004D1ABC" w:rsidRPr="009F3EB7" w:rsidRDefault="004D1ABC" w:rsidP="004D1ABC">
            <w:pPr>
              <w:spacing w:line="240" w:lineRule="auto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9F3EB7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Unitatea 8.</w:t>
            </w:r>
            <w:r w:rsidR="00AC5035" w:rsidRPr="009F3EB7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 </w:t>
            </w:r>
            <w:r w:rsidR="00453A56" w:rsidRPr="009F3EB7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Cuirs et fourrures</w:t>
            </w:r>
          </w:p>
        </w:tc>
        <w:tc>
          <w:tcPr>
            <w:tcW w:w="1275" w:type="dxa"/>
          </w:tcPr>
          <w:p w:rsidR="004D1ABC" w:rsidRDefault="004D35EE" w:rsidP="00EF315E">
            <w:pPr>
              <w:spacing w:line="240" w:lineRule="auto"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8</w:t>
            </w:r>
          </w:p>
        </w:tc>
        <w:tc>
          <w:tcPr>
            <w:tcW w:w="1418" w:type="dxa"/>
          </w:tcPr>
          <w:p w:rsidR="004D1ABC" w:rsidRPr="00D11C5F" w:rsidRDefault="000368D1" w:rsidP="00EF315E">
            <w:pPr>
              <w:spacing w:line="240" w:lineRule="auto"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D11C5F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2</w:t>
            </w:r>
          </w:p>
        </w:tc>
      </w:tr>
      <w:tr w:rsidR="00263AA2" w:rsidRPr="00263AA2" w:rsidTr="002B49E8">
        <w:tc>
          <w:tcPr>
            <w:tcW w:w="7480" w:type="dxa"/>
            <w:vAlign w:val="center"/>
          </w:tcPr>
          <w:p w:rsidR="00B27106" w:rsidRPr="00263AA2" w:rsidRDefault="00B27106" w:rsidP="00B27106">
            <w:pPr>
              <w:spacing w:after="0" w:afterAutospacing="0" w:line="240" w:lineRule="auto"/>
              <w:jc w:val="right"/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</w:pPr>
            <w:r w:rsidRPr="00263AA2"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  <w:t>Total ore practice:</w:t>
            </w:r>
          </w:p>
        </w:tc>
        <w:tc>
          <w:tcPr>
            <w:tcW w:w="1275" w:type="dxa"/>
            <w:vAlign w:val="center"/>
          </w:tcPr>
          <w:p w:rsidR="00B27106" w:rsidRPr="00263AA2" w:rsidRDefault="00AC5035" w:rsidP="00ED6734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  <w:lang w:val="ro-RO"/>
              </w:rPr>
              <w:t>6</w:t>
            </w:r>
            <w:r w:rsidR="002A62BE" w:rsidRPr="00263AA2"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  <w:lang w:val="ro-RO"/>
              </w:rPr>
              <w:t>0</w:t>
            </w:r>
          </w:p>
        </w:tc>
        <w:tc>
          <w:tcPr>
            <w:tcW w:w="1418" w:type="dxa"/>
            <w:vAlign w:val="center"/>
          </w:tcPr>
          <w:p w:rsidR="00B27106" w:rsidRPr="00263AA2" w:rsidRDefault="000368D1" w:rsidP="00B03922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  <w:lang w:val="ro-RO"/>
              </w:rPr>
              <w:t>2</w:t>
            </w:r>
            <w:r w:rsidR="00B03922"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  <w:lang w:val="ro-RO"/>
              </w:rPr>
              <w:t>0</w:t>
            </w:r>
          </w:p>
        </w:tc>
      </w:tr>
    </w:tbl>
    <w:p w:rsidR="00ED6734" w:rsidRPr="00263AA2" w:rsidRDefault="00ED6734" w:rsidP="00C62391">
      <w:pPr>
        <w:spacing w:after="0" w:afterAutospacing="0" w:line="276" w:lineRule="auto"/>
        <w:rPr>
          <w:rFonts w:ascii="Calibri" w:eastAsia="Calibri" w:hAnsi="Calibri" w:cs="Times New Roman"/>
          <w:color w:val="auto"/>
          <w:sz w:val="8"/>
          <w:szCs w:val="8"/>
          <w:lang w:val="ru-RU"/>
        </w:rPr>
      </w:pPr>
    </w:p>
    <w:p w:rsidR="00ED6734" w:rsidRPr="00263AA2" w:rsidRDefault="00ED6734" w:rsidP="00ED6734">
      <w:pPr>
        <w:numPr>
          <w:ilvl w:val="0"/>
          <w:numId w:val="2"/>
        </w:numPr>
        <w:spacing w:after="200" w:afterAutospacing="0" w:line="276" w:lineRule="auto"/>
        <w:contextualSpacing/>
        <w:jc w:val="both"/>
        <w:rPr>
          <w:rFonts w:ascii="Calibri" w:eastAsia="Calibri" w:hAnsi="Calibri" w:cs="Times New Roman"/>
          <w:b/>
          <w:color w:val="auto"/>
          <w:sz w:val="22"/>
          <w:szCs w:val="22"/>
          <w:lang w:val="ro-RO"/>
        </w:rPr>
      </w:pPr>
      <w:r w:rsidRPr="00263AA2">
        <w:rPr>
          <w:rFonts w:ascii="Calibri" w:eastAsia="Calibri" w:hAnsi="Calibri" w:cs="Times New Roman"/>
          <w:b/>
          <w:color w:val="auto"/>
          <w:sz w:val="22"/>
          <w:szCs w:val="22"/>
          <w:lang w:val="ro-RO"/>
        </w:rPr>
        <w:t>Referinţe bibliografice</w:t>
      </w:r>
    </w:p>
    <w:tbl>
      <w:tblPr>
        <w:tblStyle w:val="TableGrid"/>
        <w:tblW w:w="10175" w:type="dxa"/>
        <w:tblInd w:w="-144" w:type="dxa"/>
        <w:tblLook w:val="04A0" w:firstRow="1" w:lastRow="0" w:firstColumn="1" w:lastColumn="0" w:noHBand="0" w:noVBand="1"/>
      </w:tblPr>
      <w:tblGrid>
        <w:gridCol w:w="1416"/>
        <w:gridCol w:w="8759"/>
      </w:tblGrid>
      <w:tr w:rsidR="00263AA2" w:rsidRPr="000A11DA" w:rsidTr="00C62391">
        <w:tc>
          <w:tcPr>
            <w:tcW w:w="1416" w:type="dxa"/>
          </w:tcPr>
          <w:p w:rsidR="00ED6734" w:rsidRPr="00263AA2" w:rsidRDefault="00ED6734" w:rsidP="00ED6734">
            <w:pPr>
              <w:spacing w:after="0" w:afterAutospacing="0" w:line="240" w:lineRule="auto"/>
              <w:ind w:left="-972" w:firstLine="972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263AA2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Principale</w:t>
            </w:r>
          </w:p>
        </w:tc>
        <w:tc>
          <w:tcPr>
            <w:tcW w:w="8759" w:type="dxa"/>
          </w:tcPr>
          <w:p w:rsidR="00213BAF" w:rsidRPr="00213BAF" w:rsidRDefault="00213BAF" w:rsidP="00213BAF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afterAutospacing="0" w:line="240" w:lineRule="auto"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213BAF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Claire Miguel.,  Vite et Bien 1. A1 , A2. Methode pour adultes. CLE International. 2009.</w:t>
            </w:r>
          </w:p>
          <w:p w:rsidR="00213BAF" w:rsidRPr="00213BAF" w:rsidRDefault="00213BAF" w:rsidP="00213BAF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afterAutospacing="0" w:line="240" w:lineRule="auto"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213BAF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Zgardan N., Mode, Confection, Traitement, UTM, Chişinău, 1997. </w:t>
            </w:r>
          </w:p>
          <w:p w:rsidR="00213BAF" w:rsidRPr="00213BAF" w:rsidRDefault="00213BAF" w:rsidP="00213BAF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afterAutospacing="0" w:line="240" w:lineRule="auto"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213BAF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 Zgardan N., Parlons français, Ed.Arc, Chişinău 1996.</w:t>
            </w:r>
          </w:p>
          <w:p w:rsidR="00ED6734" w:rsidRPr="00213BAF" w:rsidRDefault="00213BAF" w:rsidP="00213BAF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afterAutospacing="0" w:line="240" w:lineRule="auto"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213BAF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Botnaru R., Cours pratique de grammaire française, Ed.Prut International, Chişinău, 2000.</w:t>
            </w:r>
          </w:p>
        </w:tc>
      </w:tr>
      <w:tr w:rsidR="00263AA2" w:rsidRPr="000A11DA" w:rsidTr="00C62391">
        <w:tc>
          <w:tcPr>
            <w:tcW w:w="1416" w:type="dxa"/>
          </w:tcPr>
          <w:p w:rsidR="00ED6734" w:rsidRPr="00263AA2" w:rsidRDefault="00ED6734" w:rsidP="00ED6734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263AA2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Suplimentare</w:t>
            </w:r>
          </w:p>
        </w:tc>
        <w:tc>
          <w:tcPr>
            <w:tcW w:w="8759" w:type="dxa"/>
          </w:tcPr>
          <w:p w:rsidR="00ED6734" w:rsidRPr="00621FAF" w:rsidRDefault="00213BAF" w:rsidP="00621FAF">
            <w:pPr>
              <w:pStyle w:val="BodyText0"/>
              <w:numPr>
                <w:ilvl w:val="0"/>
                <w:numId w:val="3"/>
              </w:numPr>
              <w:spacing w:line="228" w:lineRule="auto"/>
              <w:jc w:val="left"/>
              <w:rPr>
                <w:rFonts w:ascii="Calibri" w:eastAsia="Calibri" w:hAnsi="Calibri"/>
                <w:b w:val="0"/>
                <w:sz w:val="22"/>
                <w:szCs w:val="22"/>
                <w:lang w:val="ro-RO" w:eastAsia="en-US"/>
              </w:rPr>
            </w:pPr>
            <w:r w:rsidRPr="00213BAF">
              <w:rPr>
                <w:rFonts w:ascii="Calibri" w:eastAsia="Calibri" w:hAnsi="Calibri"/>
                <w:b w:val="0"/>
                <w:sz w:val="22"/>
                <w:szCs w:val="22"/>
                <w:lang w:val="ro-RO" w:eastAsia="en-US"/>
              </w:rPr>
              <w:t>Botnaru R., Cours pratique de grammaire française, Ed.Prut International, Chişinău, 2000.</w:t>
            </w:r>
          </w:p>
        </w:tc>
      </w:tr>
    </w:tbl>
    <w:p w:rsidR="00ED6734" w:rsidRPr="00263AA2" w:rsidRDefault="00ED6734" w:rsidP="00ED6734">
      <w:pPr>
        <w:spacing w:after="200" w:afterAutospacing="0" w:line="276" w:lineRule="auto"/>
        <w:ind w:left="720"/>
        <w:contextualSpacing/>
        <w:jc w:val="both"/>
        <w:rPr>
          <w:rFonts w:ascii="Calibri" w:eastAsia="Calibri" w:hAnsi="Calibri" w:cs="Times New Roman"/>
          <w:b/>
          <w:color w:val="auto"/>
          <w:sz w:val="12"/>
          <w:szCs w:val="12"/>
          <w:lang w:val="ro-RO"/>
        </w:rPr>
      </w:pPr>
    </w:p>
    <w:p w:rsidR="00ED6734" w:rsidRPr="00263AA2" w:rsidRDefault="00ED6734" w:rsidP="00ED6734">
      <w:pPr>
        <w:numPr>
          <w:ilvl w:val="0"/>
          <w:numId w:val="2"/>
        </w:numPr>
        <w:spacing w:after="200" w:afterAutospacing="0" w:line="240" w:lineRule="auto"/>
        <w:contextualSpacing/>
        <w:jc w:val="both"/>
        <w:rPr>
          <w:rFonts w:ascii="Calibri" w:eastAsia="Calibri" w:hAnsi="Calibri" w:cs="Times New Roman"/>
          <w:b/>
          <w:color w:val="auto"/>
          <w:sz w:val="22"/>
          <w:szCs w:val="22"/>
          <w:lang w:val="ro-RO"/>
        </w:rPr>
      </w:pPr>
      <w:r w:rsidRPr="00263AA2">
        <w:rPr>
          <w:rFonts w:ascii="Calibri" w:eastAsia="Calibri" w:hAnsi="Calibri" w:cs="Times New Roman"/>
          <w:b/>
          <w:color w:val="auto"/>
          <w:sz w:val="22"/>
          <w:szCs w:val="22"/>
          <w:lang w:val="ro-RO"/>
        </w:rPr>
        <w:t>Evaluare</w:t>
      </w:r>
    </w:p>
    <w:tbl>
      <w:tblPr>
        <w:tblStyle w:val="TableGrid"/>
        <w:tblW w:w="10175" w:type="dxa"/>
        <w:tblInd w:w="-144" w:type="dxa"/>
        <w:tblLook w:val="04A0" w:firstRow="1" w:lastRow="0" w:firstColumn="1" w:lastColumn="0" w:noHBand="0" w:noVBand="1"/>
      </w:tblPr>
      <w:tblGrid>
        <w:gridCol w:w="2212"/>
        <w:gridCol w:w="2213"/>
        <w:gridCol w:w="2213"/>
        <w:gridCol w:w="3537"/>
      </w:tblGrid>
      <w:tr w:rsidR="00263AA2" w:rsidRPr="00263AA2" w:rsidTr="00C62391">
        <w:tc>
          <w:tcPr>
            <w:tcW w:w="4425" w:type="dxa"/>
            <w:gridSpan w:val="2"/>
            <w:vAlign w:val="center"/>
          </w:tcPr>
          <w:p w:rsidR="00ED6734" w:rsidRPr="00263AA2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263AA2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Curentă</w:t>
            </w:r>
          </w:p>
        </w:tc>
        <w:tc>
          <w:tcPr>
            <w:tcW w:w="2213" w:type="dxa"/>
            <w:vMerge w:val="restart"/>
            <w:vAlign w:val="center"/>
          </w:tcPr>
          <w:p w:rsidR="00ED6734" w:rsidRPr="00263AA2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263AA2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Proiect de an</w:t>
            </w:r>
          </w:p>
        </w:tc>
        <w:tc>
          <w:tcPr>
            <w:tcW w:w="3537" w:type="dxa"/>
            <w:vMerge w:val="restart"/>
            <w:vAlign w:val="center"/>
          </w:tcPr>
          <w:p w:rsidR="00ED6734" w:rsidRPr="00263AA2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263AA2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Examen final</w:t>
            </w:r>
          </w:p>
        </w:tc>
      </w:tr>
      <w:tr w:rsidR="00263AA2" w:rsidRPr="00263AA2" w:rsidTr="00C62391">
        <w:tc>
          <w:tcPr>
            <w:tcW w:w="2212" w:type="dxa"/>
          </w:tcPr>
          <w:p w:rsidR="00ED6734" w:rsidRPr="00263AA2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263AA2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Atestarea 1</w:t>
            </w:r>
          </w:p>
        </w:tc>
        <w:tc>
          <w:tcPr>
            <w:tcW w:w="2213" w:type="dxa"/>
          </w:tcPr>
          <w:p w:rsidR="00ED6734" w:rsidRPr="00263AA2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263AA2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Atestarea 2</w:t>
            </w:r>
          </w:p>
        </w:tc>
        <w:tc>
          <w:tcPr>
            <w:tcW w:w="2213" w:type="dxa"/>
            <w:vMerge/>
          </w:tcPr>
          <w:p w:rsidR="00ED6734" w:rsidRPr="00263AA2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537" w:type="dxa"/>
            <w:vMerge/>
          </w:tcPr>
          <w:p w:rsidR="00ED6734" w:rsidRPr="00263AA2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</w:p>
        </w:tc>
      </w:tr>
      <w:tr w:rsidR="00263AA2" w:rsidRPr="00263AA2" w:rsidTr="00C62391">
        <w:tc>
          <w:tcPr>
            <w:tcW w:w="2212" w:type="dxa"/>
          </w:tcPr>
          <w:p w:rsidR="00ED6734" w:rsidRPr="00263AA2" w:rsidRDefault="00A35E96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263AA2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30</w:t>
            </w:r>
            <w:r w:rsidR="00ED6734" w:rsidRPr="00263AA2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%</w:t>
            </w:r>
          </w:p>
        </w:tc>
        <w:tc>
          <w:tcPr>
            <w:tcW w:w="2213" w:type="dxa"/>
          </w:tcPr>
          <w:p w:rsidR="00ED6734" w:rsidRPr="00263AA2" w:rsidRDefault="00A35E96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263AA2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30</w:t>
            </w:r>
            <w:r w:rsidR="00ED6734" w:rsidRPr="00263AA2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%</w:t>
            </w:r>
          </w:p>
        </w:tc>
        <w:tc>
          <w:tcPr>
            <w:tcW w:w="2213" w:type="dxa"/>
          </w:tcPr>
          <w:p w:rsidR="00ED6734" w:rsidRPr="00263AA2" w:rsidRDefault="00A35E96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263AA2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-</w:t>
            </w:r>
          </w:p>
        </w:tc>
        <w:tc>
          <w:tcPr>
            <w:tcW w:w="3537" w:type="dxa"/>
          </w:tcPr>
          <w:p w:rsidR="00ED6734" w:rsidRPr="00263AA2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263AA2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40%</w:t>
            </w:r>
          </w:p>
        </w:tc>
      </w:tr>
      <w:tr w:rsidR="00263AA2" w:rsidRPr="00263AA2" w:rsidTr="00C62391">
        <w:tc>
          <w:tcPr>
            <w:tcW w:w="10175" w:type="dxa"/>
            <w:gridSpan w:val="4"/>
            <w:vAlign w:val="center"/>
          </w:tcPr>
          <w:p w:rsidR="00ED6734" w:rsidRPr="00263AA2" w:rsidRDefault="00ED6734" w:rsidP="00ED6734">
            <w:pPr>
              <w:spacing w:after="0" w:afterAutospacing="0" w:line="240" w:lineRule="auto"/>
              <w:contextualSpacing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263AA2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Standard minim de performanţă</w:t>
            </w:r>
          </w:p>
        </w:tc>
      </w:tr>
      <w:tr w:rsidR="00263AA2" w:rsidRPr="00263AA2" w:rsidTr="00C62391">
        <w:tc>
          <w:tcPr>
            <w:tcW w:w="10175" w:type="dxa"/>
            <w:gridSpan w:val="4"/>
            <w:vAlign w:val="center"/>
          </w:tcPr>
          <w:p w:rsidR="00ED6734" w:rsidRPr="00263AA2" w:rsidRDefault="00ED6734" w:rsidP="00ED6734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263AA2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Prezenţa şi activitatea la lucrări</w:t>
            </w:r>
            <w:r w:rsidR="00896E2B" w:rsidRPr="00263AA2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le</w:t>
            </w:r>
            <w:r w:rsidRPr="00263AA2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 </w:t>
            </w:r>
            <w:r w:rsidR="00896E2B" w:rsidRPr="00263AA2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practice</w:t>
            </w:r>
            <w:r w:rsidRPr="00263AA2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;</w:t>
            </w:r>
          </w:p>
          <w:p w:rsidR="00ED6734" w:rsidRPr="00263AA2" w:rsidRDefault="00ED6734" w:rsidP="00ED6734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263AA2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Obţinerea notei minime de „5” la fiecare dintre atestări;</w:t>
            </w:r>
          </w:p>
          <w:p w:rsidR="00ED6734" w:rsidRPr="00263AA2" w:rsidRDefault="00ED6734" w:rsidP="00ED6734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263AA2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Obţinerea notei minime de „5” la </w:t>
            </w:r>
            <w:r w:rsidR="00770AFC" w:rsidRPr="00263AA2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evaluările curente</w:t>
            </w:r>
            <w:r w:rsidRPr="00263AA2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;</w:t>
            </w:r>
          </w:p>
          <w:p w:rsidR="00ED6734" w:rsidRPr="00263AA2" w:rsidRDefault="00ED6734" w:rsidP="00E324E7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297B57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Demonstrarea în </w:t>
            </w:r>
            <w:r w:rsidR="003F23AA" w:rsidRPr="00297B57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cadrul</w:t>
            </w:r>
            <w:r w:rsidRPr="00297B57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 exam</w:t>
            </w:r>
            <w:r w:rsidR="003F23AA" w:rsidRPr="00297B57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enului final</w:t>
            </w:r>
            <w:r w:rsidRPr="00297B57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 </w:t>
            </w:r>
            <w:r w:rsidR="003F23AA" w:rsidRPr="00297B57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a celor patru competențe specifice nivelului lingvistic</w:t>
            </w:r>
            <w:r w:rsidR="00E324E7" w:rsidRPr="00297B57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 dat</w:t>
            </w:r>
            <w:r w:rsidR="003F23AA" w:rsidRPr="00297B57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. </w:t>
            </w:r>
          </w:p>
        </w:tc>
      </w:tr>
    </w:tbl>
    <w:p w:rsidR="00E84419" w:rsidRPr="00263AA2" w:rsidRDefault="00E84419" w:rsidP="009C189D">
      <w:pPr>
        <w:spacing w:after="0" w:afterAutospacing="0"/>
        <w:rPr>
          <w:color w:val="auto"/>
          <w:lang w:val="ro-RO"/>
        </w:rPr>
      </w:pPr>
    </w:p>
    <w:sectPr w:rsidR="00E84419" w:rsidRPr="00263AA2" w:rsidSect="002C6ED6">
      <w:headerReference w:type="even" r:id="rId9"/>
      <w:headerReference w:type="default" r:id="rId10"/>
      <w:footerReference w:type="even" r:id="rId11"/>
      <w:footerReference w:type="first" r:id="rId12"/>
      <w:pgSz w:w="12240" w:h="15840"/>
      <w:pgMar w:top="851" w:right="851" w:bottom="851" w:left="1701" w:header="811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6CA" w:rsidRDefault="007776CA" w:rsidP="009C19D4">
      <w:r>
        <w:separator/>
      </w:r>
    </w:p>
  </w:endnote>
  <w:endnote w:type="continuationSeparator" w:id="0">
    <w:p w:rsidR="007776CA" w:rsidRDefault="007776CA" w:rsidP="009C1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828" w:rsidRDefault="004F3828" w:rsidP="009C19D4">
    <w:pPr>
      <w:pStyle w:val="Footer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C71C2AB" wp14:editId="4345F888">
              <wp:simplePos x="0" y="0"/>
              <wp:positionH relativeFrom="column">
                <wp:posOffset>-297815</wp:posOffset>
              </wp:positionH>
              <wp:positionV relativeFrom="paragraph">
                <wp:posOffset>59055</wp:posOffset>
              </wp:positionV>
              <wp:extent cx="2033270" cy="215900"/>
              <wp:effectExtent l="0" t="0" r="0" b="1270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3270" cy="215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3828" w:rsidRPr="001A267C" w:rsidRDefault="004F3828" w:rsidP="009C19D4">
                          <w:r>
                            <w:t>360° OF LEARNING • UW-GREEN BAY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71C2AB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-23.45pt;margin-top:4.65pt;width:160.1pt;height: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" fillcolor="white [3212]" stroked="f">
              <v:textbox>
                <w:txbxContent>
                  <w:p w:rsidR="004F3828" w:rsidRPr="001A267C" w:rsidRDefault="004F3828" w:rsidP="009C19D4">
                    <w:r>
                      <w:t>360° OF LEARNING • UW-GREEN BAY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E5C4E26" wp14:editId="662EF25A">
              <wp:simplePos x="0" y="0"/>
              <wp:positionH relativeFrom="column">
                <wp:posOffset>5416550</wp:posOffset>
              </wp:positionH>
              <wp:positionV relativeFrom="paragraph">
                <wp:posOffset>59055</wp:posOffset>
              </wp:positionV>
              <wp:extent cx="825500" cy="215900"/>
              <wp:effectExtent l="0" t="0" r="12700" b="1270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5500" cy="215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3828" w:rsidRPr="001A267C" w:rsidRDefault="004F3828" w:rsidP="009C19D4">
                          <w:r w:rsidRPr="001A267C">
                            <w:t xml:space="preserve">PAGE </w:t>
                          </w:r>
                          <w:r w:rsidRPr="001A267C">
                            <w:fldChar w:fldCharType="begin"/>
                          </w:r>
                          <w:r w:rsidRPr="001A267C">
                            <w:instrText xml:space="preserve"> PAGE </w:instrText>
                          </w:r>
                          <w:r w:rsidRPr="001A267C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</w:t>
                          </w:r>
                          <w:r w:rsidRPr="001A267C">
                            <w:fldChar w:fldCharType="end"/>
                          </w:r>
                          <w:r w:rsidRPr="001A267C">
                            <w:t xml:space="preserve"> OF </w:t>
                          </w:r>
                          <w:r w:rsidR="007776CA">
                            <w:fldChar w:fldCharType="begin"/>
                          </w:r>
                          <w:r w:rsidR="007776CA">
                            <w:instrText xml:space="preserve"> NUMPAGES </w:instrText>
                          </w:r>
                          <w:r w:rsidR="007776CA">
                            <w:fldChar w:fldCharType="separate"/>
                          </w:r>
                          <w:r w:rsidR="004A1926">
                            <w:rPr>
                              <w:noProof/>
                            </w:rPr>
                            <w:t>2</w:t>
                          </w:r>
                          <w:r w:rsidR="007776CA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5C4E26" id="Text Box 11" o:spid="_x0000_s1029" type="#_x0000_t202" style="position:absolute;margin-left:426.5pt;margin-top:4.65pt;width:65pt;height: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" fillcolor="white [3212]" stroked="f">
              <v:textbox>
                <w:txbxContent>
                  <w:p w:rsidR="004F3828" w:rsidRPr="001A267C" w:rsidRDefault="004F3828" w:rsidP="009C19D4">
                    <w:r w:rsidRPr="001A267C">
                      <w:t xml:space="preserve">PAGE </w:t>
                    </w:r>
                    <w:r w:rsidRPr="001A267C">
                      <w:fldChar w:fldCharType="begin"/>
                    </w:r>
                    <w:r w:rsidRPr="001A267C">
                      <w:instrText xml:space="preserve"> PAGE </w:instrText>
                    </w:r>
                    <w:r w:rsidRPr="001A267C">
                      <w:fldChar w:fldCharType="separate"/>
                    </w:r>
                    <w:r>
                      <w:rPr>
                        <w:noProof/>
                      </w:rPr>
                      <w:t>4</w:t>
                    </w:r>
                    <w:r w:rsidRPr="001A267C">
                      <w:fldChar w:fldCharType="end"/>
                    </w:r>
                    <w:r w:rsidRPr="001A267C">
                      <w:t xml:space="preserve"> OF </w:t>
                    </w:r>
                    <w:r w:rsidR="007776CA">
                      <w:fldChar w:fldCharType="begin"/>
                    </w:r>
                    <w:r w:rsidR="007776CA">
                      <w:instrText xml:space="preserve"> NUMPAGES </w:instrText>
                    </w:r>
                    <w:r w:rsidR="007776CA">
                      <w:fldChar w:fldCharType="separate"/>
                    </w:r>
                    <w:r w:rsidR="004A1926">
                      <w:rPr>
                        <w:noProof/>
                      </w:rPr>
                      <w:t>2</w:t>
                    </w:r>
                    <w:r w:rsidR="007776CA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ru-RU"/>
      </w:rPr>
      <w:drawing>
        <wp:anchor distT="0" distB="0" distL="114300" distR="114300" simplePos="0" relativeHeight="251671552" behindDoc="1" locked="0" layoutInCell="1" allowOverlap="1" wp14:anchorId="32144BC6" wp14:editId="4FABC60B">
          <wp:simplePos x="0" y="0"/>
          <wp:positionH relativeFrom="column">
            <wp:posOffset>-393700</wp:posOffset>
          </wp:positionH>
          <wp:positionV relativeFrom="paragraph">
            <wp:posOffset>53552</wp:posOffset>
          </wp:positionV>
          <wp:extent cx="7033895" cy="132080"/>
          <wp:effectExtent l="0" t="0" r="1905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60_degree_ruler-gre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3895" cy="132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828" w:rsidRDefault="004F3828" w:rsidP="009C19D4">
    <w:pPr>
      <w:pStyle w:val="Footer"/>
    </w:pPr>
    <w:r>
      <w:rPr>
        <w:rFonts w:ascii="Times" w:hAnsi="Times"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BD9690B" wp14:editId="2E9F84B1">
              <wp:simplePos x="0" y="0"/>
              <wp:positionH relativeFrom="column">
                <wp:posOffset>6178550</wp:posOffset>
              </wp:positionH>
              <wp:positionV relativeFrom="paragraph">
                <wp:posOffset>9609455</wp:posOffset>
              </wp:positionV>
              <wp:extent cx="825500" cy="215900"/>
              <wp:effectExtent l="0" t="0" r="12700" b="12700"/>
              <wp:wrapNone/>
              <wp:docPr id="19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5500" cy="215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3828" w:rsidRDefault="004F3828" w:rsidP="009C19D4"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0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r w:rsidR="007776CA">
                            <w:fldChar w:fldCharType="begin"/>
                          </w:r>
                          <w:r w:rsidR="007776CA">
                            <w:instrText xml:space="preserve"> NUMPAGES </w:instrText>
                          </w:r>
                          <w:r w:rsidR="007776CA">
                            <w:fldChar w:fldCharType="separate"/>
                          </w:r>
                          <w:r w:rsidR="004A1926">
                            <w:rPr>
                              <w:noProof/>
                            </w:rPr>
                            <w:t>2</w:t>
                          </w:r>
                          <w:r w:rsidR="007776CA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D9690B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86.5pt;margin-top:756.65pt;width:65pt;height:1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" fillcolor="white [3212]" stroked="f">
              <v:textbox>
                <w:txbxContent>
                  <w:p w:rsidR="004F3828" w:rsidRDefault="004F3828" w:rsidP="009C19D4"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0</w:t>
                    </w:r>
                    <w:r>
                      <w:fldChar w:fldCharType="end"/>
                    </w:r>
                    <w:r>
                      <w:t xml:space="preserve"> OF </w:t>
                    </w:r>
                    <w:r w:rsidR="007776CA">
                      <w:fldChar w:fldCharType="begin"/>
                    </w:r>
                    <w:r w:rsidR="007776CA">
                      <w:instrText xml:space="preserve"> NUMPAGES </w:instrText>
                    </w:r>
                    <w:r w:rsidR="007776CA">
                      <w:fldChar w:fldCharType="separate"/>
                    </w:r>
                    <w:r w:rsidR="004A1926">
                      <w:rPr>
                        <w:noProof/>
                      </w:rPr>
                      <w:t>2</w:t>
                    </w:r>
                    <w:r w:rsidR="007776CA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Times" w:hAnsi="Times"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8B24EE5" wp14:editId="2B8983CE">
              <wp:simplePos x="0" y="0"/>
              <wp:positionH relativeFrom="column">
                <wp:posOffset>464185</wp:posOffset>
              </wp:positionH>
              <wp:positionV relativeFrom="paragraph">
                <wp:posOffset>9609455</wp:posOffset>
              </wp:positionV>
              <wp:extent cx="2033270" cy="215900"/>
              <wp:effectExtent l="0" t="0" r="0" b="12700"/>
              <wp:wrapNone/>
              <wp:docPr id="18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3270" cy="215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3828" w:rsidRDefault="004F3828" w:rsidP="009C19D4">
                          <w:r>
                            <w:t>360° OF LEARNING • UW-GREEN BAY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B24EE5" id="_x0000_s1031" type="#_x0000_t202" style="position:absolute;margin-left:36.55pt;margin-top:756.65pt;width:160.1pt;height:1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" fillcolor="white [3212]" stroked="f">
              <v:textbox>
                <w:txbxContent>
                  <w:p w:rsidR="004F3828" w:rsidRDefault="004F3828" w:rsidP="009C19D4">
                    <w:r>
                      <w:t>360° OF LEARNING • UW-GREEN BAY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55923CCB" wp14:editId="6633121C">
              <wp:simplePos x="0" y="0"/>
              <wp:positionH relativeFrom="column">
                <wp:posOffset>368300</wp:posOffset>
              </wp:positionH>
              <wp:positionV relativeFrom="paragraph">
                <wp:posOffset>9603740</wp:posOffset>
              </wp:positionV>
              <wp:extent cx="7033895" cy="132080"/>
              <wp:effectExtent l="0" t="2540" r="1905" b="5080"/>
              <wp:wrapNone/>
              <wp:docPr id="17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033895" cy="13208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988662" id="Picture 1" o:spid="_x0000_s1026" style="position:absolute;margin-left:29pt;margin-top:756.2pt;width:553.85pt;height:10.4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" filled="f" stroked="f">
              <o:lock v:ext="edit" aspectratio="t"/>
            </v:rect>
          </w:pict>
        </mc:Fallback>
      </mc:AlternateContent>
    </w:r>
    <w:r>
      <w:rPr>
        <w:rFonts w:ascii="Times" w:hAnsi="Times"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04A9842" wp14:editId="58BFFEE1">
              <wp:simplePos x="0" y="0"/>
              <wp:positionH relativeFrom="column">
                <wp:posOffset>6178550</wp:posOffset>
              </wp:positionH>
              <wp:positionV relativeFrom="paragraph">
                <wp:posOffset>9609455</wp:posOffset>
              </wp:positionV>
              <wp:extent cx="825500" cy="215900"/>
              <wp:effectExtent l="0" t="0" r="12700" b="12700"/>
              <wp:wrapNone/>
              <wp:docPr id="16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5500" cy="215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3828" w:rsidRDefault="004F3828" w:rsidP="009C19D4"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0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r w:rsidR="007776CA">
                            <w:fldChar w:fldCharType="begin"/>
                          </w:r>
                          <w:r w:rsidR="007776CA">
                            <w:instrText xml:space="preserve"> NUMPAGES </w:instrText>
                          </w:r>
                          <w:r w:rsidR="007776CA">
                            <w:fldChar w:fldCharType="separate"/>
                          </w:r>
                          <w:r w:rsidR="004A1926">
                            <w:rPr>
                              <w:noProof/>
                            </w:rPr>
                            <w:t>2</w:t>
                          </w:r>
                          <w:r w:rsidR="007776CA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4A9842" id="_x0000_s1032" type="#_x0000_t202" style="position:absolute;margin-left:486.5pt;margin-top:756.65pt;width:65pt;height:1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" fillcolor="white [3212]" stroked="f">
              <v:textbox>
                <w:txbxContent>
                  <w:p w:rsidR="004F3828" w:rsidRDefault="004F3828" w:rsidP="009C19D4"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0</w:t>
                    </w:r>
                    <w:r>
                      <w:fldChar w:fldCharType="end"/>
                    </w:r>
                    <w:r>
                      <w:t xml:space="preserve"> OF </w:t>
                    </w:r>
                    <w:r w:rsidR="007776CA">
                      <w:fldChar w:fldCharType="begin"/>
                    </w:r>
                    <w:r w:rsidR="007776CA">
                      <w:instrText xml:space="preserve"> NUMPAGES </w:instrText>
                    </w:r>
                    <w:r w:rsidR="007776CA">
                      <w:fldChar w:fldCharType="separate"/>
                    </w:r>
                    <w:r w:rsidR="004A1926">
                      <w:rPr>
                        <w:noProof/>
                      </w:rPr>
                      <w:t>2</w:t>
                    </w:r>
                    <w:r w:rsidR="007776CA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Times" w:hAnsi="Times"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8A1F4F3" wp14:editId="583EE7BE">
              <wp:simplePos x="0" y="0"/>
              <wp:positionH relativeFrom="column">
                <wp:posOffset>464185</wp:posOffset>
              </wp:positionH>
              <wp:positionV relativeFrom="paragraph">
                <wp:posOffset>9609455</wp:posOffset>
              </wp:positionV>
              <wp:extent cx="2033270" cy="215900"/>
              <wp:effectExtent l="0" t="0" r="0" b="12700"/>
              <wp:wrapNone/>
              <wp:docPr id="15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3270" cy="215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3828" w:rsidRDefault="004F3828" w:rsidP="009C19D4">
                          <w:r>
                            <w:t>360° OF LEARNING • UW-GREEN BAY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A1F4F3" id="_x0000_s1033" type="#_x0000_t202" style="position:absolute;margin-left:36.55pt;margin-top:756.65pt;width:160.1pt;height: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" fillcolor="white [3212]" stroked="f">
              <v:textbox>
                <w:txbxContent>
                  <w:p w:rsidR="004F3828" w:rsidRDefault="004F3828" w:rsidP="009C19D4">
                    <w:r>
                      <w:t>360° OF LEARNING • UW-GREEN BAY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004D3939" wp14:editId="2D98E0FA">
              <wp:simplePos x="0" y="0"/>
              <wp:positionH relativeFrom="column">
                <wp:posOffset>368300</wp:posOffset>
              </wp:positionH>
              <wp:positionV relativeFrom="paragraph">
                <wp:posOffset>9603740</wp:posOffset>
              </wp:positionV>
              <wp:extent cx="7033895" cy="132080"/>
              <wp:effectExtent l="0" t="2540" r="1905" b="5080"/>
              <wp:wrapNone/>
              <wp:docPr id="14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033895" cy="13208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0D7E3A" id="Picture 1" o:spid="_x0000_s1026" style="position:absolute;margin-left:29pt;margin-top:756.2pt;width:553.85pt;height:10.4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" filled="f" stroked="f">
              <o:lock v:ext="edit" aspectratio="t"/>
            </v:rect>
          </w:pict>
        </mc:Fallback>
      </mc:AlternateContent>
    </w:r>
    <w:r>
      <w:rPr>
        <w:rFonts w:ascii="Times" w:hAnsi="Times"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CFBA32C" wp14:editId="3CAFBABB">
              <wp:simplePos x="0" y="0"/>
              <wp:positionH relativeFrom="column">
                <wp:posOffset>6178550</wp:posOffset>
              </wp:positionH>
              <wp:positionV relativeFrom="paragraph">
                <wp:posOffset>9609455</wp:posOffset>
              </wp:positionV>
              <wp:extent cx="825500" cy="215900"/>
              <wp:effectExtent l="0" t="0" r="12700" b="12700"/>
              <wp:wrapNone/>
              <wp:docPr id="10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5500" cy="215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3828" w:rsidRDefault="004F3828" w:rsidP="009C19D4"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0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r w:rsidR="007776CA">
                            <w:fldChar w:fldCharType="begin"/>
                          </w:r>
                          <w:r w:rsidR="007776CA">
                            <w:instrText xml:space="preserve"> NUMPAGES </w:instrText>
                          </w:r>
                          <w:r w:rsidR="007776CA">
                            <w:fldChar w:fldCharType="separate"/>
                          </w:r>
                          <w:r w:rsidR="004A1926">
                            <w:rPr>
                              <w:noProof/>
                            </w:rPr>
                            <w:t>2</w:t>
                          </w:r>
                          <w:r w:rsidR="007776CA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FBA32C" id="_x0000_s1034" type="#_x0000_t202" style="position:absolute;margin-left:486.5pt;margin-top:756.65pt;width:65pt;height: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" fillcolor="white [3212]" stroked="f">
              <v:textbox>
                <w:txbxContent>
                  <w:p w:rsidR="004F3828" w:rsidRDefault="004F3828" w:rsidP="009C19D4"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0</w:t>
                    </w:r>
                    <w:r>
                      <w:fldChar w:fldCharType="end"/>
                    </w:r>
                    <w:r>
                      <w:t xml:space="preserve"> OF </w:t>
                    </w:r>
                    <w:r w:rsidR="007776CA">
                      <w:fldChar w:fldCharType="begin"/>
                    </w:r>
                    <w:r w:rsidR="007776CA">
                      <w:instrText xml:space="preserve"> NUMPAGES </w:instrText>
                    </w:r>
                    <w:r w:rsidR="007776CA">
                      <w:fldChar w:fldCharType="separate"/>
                    </w:r>
                    <w:r w:rsidR="004A1926">
                      <w:rPr>
                        <w:noProof/>
                      </w:rPr>
                      <w:t>2</w:t>
                    </w:r>
                    <w:r w:rsidR="007776CA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Times" w:hAnsi="Times"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C9B796A" wp14:editId="338DBD69">
              <wp:simplePos x="0" y="0"/>
              <wp:positionH relativeFrom="column">
                <wp:posOffset>464185</wp:posOffset>
              </wp:positionH>
              <wp:positionV relativeFrom="paragraph">
                <wp:posOffset>9609455</wp:posOffset>
              </wp:positionV>
              <wp:extent cx="2033270" cy="215900"/>
              <wp:effectExtent l="0" t="0" r="0" b="12700"/>
              <wp:wrapNone/>
              <wp:docPr id="9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3270" cy="215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3828" w:rsidRDefault="004F3828" w:rsidP="009C19D4">
                          <w:r>
                            <w:t>360° OF LEARNING • UW-GREEN BAY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9B796A" id="_x0000_s1035" type="#_x0000_t202" style="position:absolute;margin-left:36.55pt;margin-top:756.65pt;width:160.1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" fillcolor="white [3212]" stroked="f">
              <v:textbox>
                <w:txbxContent>
                  <w:p w:rsidR="004F3828" w:rsidRDefault="004F3828" w:rsidP="009C19D4">
                    <w:r>
                      <w:t>360° OF LEARNING • UW-GREEN BAY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5FA8402E" wp14:editId="54B31926">
              <wp:simplePos x="0" y="0"/>
              <wp:positionH relativeFrom="column">
                <wp:posOffset>368300</wp:posOffset>
              </wp:positionH>
              <wp:positionV relativeFrom="paragraph">
                <wp:posOffset>9603740</wp:posOffset>
              </wp:positionV>
              <wp:extent cx="7033895" cy="132080"/>
              <wp:effectExtent l="0" t="2540" r="1905" b="5080"/>
              <wp:wrapNone/>
              <wp:docPr id="8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033895" cy="13208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7AC1B8" id="Picture 1" o:spid="_x0000_s1026" style="position:absolute;margin-left:29pt;margin-top:756.2pt;width:553.85pt;height:10.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" filled="f" stroked="f">
              <o:lock v:ext="edit" aspectratio="t"/>
            </v:rect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6CA" w:rsidRDefault="007776CA" w:rsidP="009C19D4">
      <w:r>
        <w:separator/>
      </w:r>
    </w:p>
  </w:footnote>
  <w:footnote w:type="continuationSeparator" w:id="0">
    <w:p w:rsidR="007776CA" w:rsidRDefault="007776CA" w:rsidP="009C1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828" w:rsidRDefault="004F3828" w:rsidP="009C19D4">
    <w:pPr>
      <w:pStyle w:val="Header"/>
    </w:pPr>
    <w:r>
      <w:rPr>
        <w:rFonts w:ascii="Times" w:hAnsi="Times"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8E7F2C2" wp14:editId="3558DD19">
              <wp:simplePos x="0" y="0"/>
              <wp:positionH relativeFrom="column">
                <wp:posOffset>6178550</wp:posOffset>
              </wp:positionH>
              <wp:positionV relativeFrom="paragraph">
                <wp:posOffset>9609455</wp:posOffset>
              </wp:positionV>
              <wp:extent cx="825500" cy="215900"/>
              <wp:effectExtent l="0" t="0" r="12700" b="12700"/>
              <wp:wrapNone/>
              <wp:docPr id="7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5500" cy="215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3828" w:rsidRDefault="004F3828" w:rsidP="009C19D4"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r w:rsidR="007776CA">
                            <w:fldChar w:fldCharType="begin"/>
                          </w:r>
                          <w:r w:rsidR="007776CA">
                            <w:instrText xml:space="preserve"> NUMPAGES </w:instrText>
                          </w:r>
                          <w:r w:rsidR="007776CA">
                            <w:fldChar w:fldCharType="separate"/>
                          </w:r>
                          <w:r w:rsidR="004A1926">
                            <w:rPr>
                              <w:noProof/>
                            </w:rPr>
                            <w:t>2</w:t>
                          </w:r>
                          <w:r w:rsidR="007776CA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E7F2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6.5pt;margin-top:756.65pt;width:65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" fillcolor="white [3212]" stroked="f">
              <v:textbox>
                <w:txbxContent>
                  <w:p w:rsidR="004F3828" w:rsidRDefault="004F3828" w:rsidP="009C19D4"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  <w:r>
                      <w:t xml:space="preserve"> OF </w:t>
                    </w:r>
                    <w:r w:rsidR="007776CA">
                      <w:fldChar w:fldCharType="begin"/>
                    </w:r>
                    <w:r w:rsidR="007776CA">
                      <w:instrText xml:space="preserve"> NUMPAGES </w:instrText>
                    </w:r>
                    <w:r w:rsidR="007776CA">
                      <w:fldChar w:fldCharType="separate"/>
                    </w:r>
                    <w:r w:rsidR="004A1926">
                      <w:rPr>
                        <w:noProof/>
                      </w:rPr>
                      <w:t>2</w:t>
                    </w:r>
                    <w:r w:rsidR="007776CA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Times" w:hAnsi="Times"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D26D76F" wp14:editId="46237E83">
              <wp:simplePos x="0" y="0"/>
              <wp:positionH relativeFrom="column">
                <wp:posOffset>464185</wp:posOffset>
              </wp:positionH>
              <wp:positionV relativeFrom="paragraph">
                <wp:posOffset>9609455</wp:posOffset>
              </wp:positionV>
              <wp:extent cx="2033270" cy="215900"/>
              <wp:effectExtent l="0" t="0" r="0" b="12700"/>
              <wp:wrapNone/>
              <wp:docPr id="6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3270" cy="215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3828" w:rsidRDefault="004F3828" w:rsidP="009C19D4">
                          <w:r>
                            <w:t>360° OF LEARNING • UW-GREEN BAY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26D76F" id="Text Box 4" o:spid="_x0000_s1027" type="#_x0000_t202" style="position:absolute;margin-left:36.55pt;margin-top:756.65pt;width:160.1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" fillcolor="white [3212]" stroked="f">
              <v:textbox>
                <w:txbxContent>
                  <w:p w:rsidR="004F3828" w:rsidRDefault="004F3828" w:rsidP="009C19D4">
                    <w:r>
                      <w:t>360° OF LEARNING • UW-GREEN BAY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AB9427A" wp14:editId="103828D3">
              <wp:simplePos x="0" y="0"/>
              <wp:positionH relativeFrom="column">
                <wp:posOffset>368300</wp:posOffset>
              </wp:positionH>
              <wp:positionV relativeFrom="paragraph">
                <wp:posOffset>9603740</wp:posOffset>
              </wp:positionV>
              <wp:extent cx="7033895" cy="132080"/>
              <wp:effectExtent l="0" t="2540" r="1905" b="5080"/>
              <wp:wrapNone/>
              <wp:docPr id="5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033895" cy="13208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6D7DC4" id="Picture 1" o:spid="_x0000_s1026" style="position:absolute;margin-left:29pt;margin-top:756.2pt;width:553.85pt;height:10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" filled="f" stroked="f">
              <o:lock v:ext="edit" aspectratio="t"/>
            </v:rect>
          </w:pict>
        </mc:Fallback>
      </mc:AlternateContent>
    </w:r>
    <w:r>
      <w:softHyphen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E2D" w:rsidRPr="00ED6734" w:rsidRDefault="004F3828" w:rsidP="00DB6C78">
    <w:pPr>
      <w:pStyle w:val="headertext"/>
      <w:pBdr>
        <w:bottom w:val="single" w:sz="4" w:space="1" w:color="0A522A"/>
      </w:pBdr>
      <w:rPr>
        <w:rFonts w:ascii="Calibri" w:hAnsi="Calibri" w:cs="Times New Roman"/>
        <w:caps/>
        <w:color w:val="1F497D" w:themeColor="text2"/>
        <w:spacing w:val="20"/>
        <w:sz w:val="20"/>
        <w:szCs w:val="22"/>
      </w:rPr>
    </w:pPr>
    <w:r w:rsidRPr="00ED6734">
      <w:rPr>
        <w:b w:val="0"/>
        <w:caps/>
        <w:noProof/>
        <w:color w:val="084332"/>
        <w:spacing w:val="20"/>
        <w:lang w:val="ru-RU" w:eastAsia="ru-RU"/>
      </w:rPr>
      <w:drawing>
        <wp:anchor distT="0" distB="0" distL="114300" distR="114300" simplePos="0" relativeHeight="251682816" behindDoc="0" locked="0" layoutInCell="1" allowOverlap="1" wp14:anchorId="5582ECB6" wp14:editId="1ABFD597">
          <wp:simplePos x="0" y="0"/>
          <wp:positionH relativeFrom="column">
            <wp:posOffset>-28575</wp:posOffset>
          </wp:positionH>
          <wp:positionV relativeFrom="paragraph">
            <wp:posOffset>-257175</wp:posOffset>
          </wp:positionV>
          <wp:extent cx="2476500" cy="618854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WGB_horiz-green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2798" cy="6179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7E2D" w:rsidRPr="00ED6734">
      <w:rPr>
        <w:b w:val="0"/>
        <w:caps/>
        <w:color w:val="084332"/>
        <w:spacing w:val="20"/>
      </w:rPr>
      <w:t xml:space="preserve">                                                                  </w:t>
    </w:r>
    <w:r w:rsidR="00ED6734" w:rsidRPr="00ED6734">
      <w:rPr>
        <w:b w:val="0"/>
        <w:caps/>
        <w:color w:val="084332"/>
        <w:spacing w:val="20"/>
      </w:rPr>
      <w:t xml:space="preserve">           </w:t>
    </w:r>
    <w:r w:rsidR="00644288" w:rsidRPr="00ED6734">
      <w:rPr>
        <w:b w:val="0"/>
        <w:caps/>
        <w:color w:val="084332"/>
        <w:spacing w:val="20"/>
      </w:rPr>
      <w:t xml:space="preserve">  </w:t>
    </w:r>
    <w:r w:rsidR="00C97E2D" w:rsidRPr="00ED6734">
      <w:rPr>
        <w:b w:val="0"/>
        <w:caps/>
        <w:color w:val="084332"/>
        <w:spacing w:val="20"/>
      </w:rPr>
      <w:t xml:space="preserve"> </w:t>
    </w:r>
    <w:r w:rsidR="00ED6734">
      <w:rPr>
        <w:b w:val="0"/>
        <w:caps/>
        <w:color w:val="084332"/>
        <w:spacing w:val="20"/>
      </w:rPr>
      <w:t xml:space="preserve">            </w:t>
    </w:r>
    <w:r w:rsidR="00C97E2D" w:rsidRPr="00ED6734">
      <w:rPr>
        <w:b w:val="0"/>
        <w:caps/>
        <w:color w:val="084332"/>
        <w:spacing w:val="20"/>
      </w:rPr>
      <w:t xml:space="preserve"> </w:t>
    </w:r>
    <w:r w:rsidR="00ED6734" w:rsidRPr="00ED6734">
      <w:rPr>
        <w:rFonts w:ascii="Calibri" w:hAnsi="Calibri" w:hint="eastAsia"/>
        <w:caps/>
        <w:color w:val="1F497D" w:themeColor="text2"/>
        <w:spacing w:val="20"/>
        <w:sz w:val="20"/>
        <w:szCs w:val="22"/>
      </w:rPr>
      <w:t>FIŞA UNITĂŢII DE CURS/MO</w:t>
    </w:r>
    <w:r w:rsidR="00ED6734" w:rsidRPr="00ED6734">
      <w:rPr>
        <w:rFonts w:ascii="Calibri" w:hAnsi="Calibri"/>
        <w:caps/>
        <w:color w:val="1F497D" w:themeColor="text2"/>
        <w:spacing w:val="20"/>
        <w:sz w:val="20"/>
        <w:szCs w:val="22"/>
      </w:rPr>
      <w:t>dulului</w:t>
    </w:r>
  </w:p>
  <w:p w:rsidR="00C97E2D" w:rsidRPr="001748FB" w:rsidRDefault="004F3828" w:rsidP="00DB6C78">
    <w:pPr>
      <w:pStyle w:val="headertext"/>
      <w:pBdr>
        <w:bottom w:val="single" w:sz="4" w:space="1" w:color="0A522A"/>
      </w:pBdr>
      <w:rPr>
        <w:b w:val="0"/>
        <w:caps/>
        <w:color w:val="084332"/>
        <w:spacing w:val="20"/>
      </w:rPr>
    </w:pPr>
    <w:r w:rsidRPr="001748FB">
      <w:rPr>
        <w:b w:val="0"/>
        <w:caps/>
        <w:color w:val="084332"/>
        <w:spacing w:val="2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65843"/>
    <w:multiLevelType w:val="hybridMultilevel"/>
    <w:tmpl w:val="224E5128"/>
    <w:lvl w:ilvl="0" w:tplc="C00C42DA">
      <w:start w:val="1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90B6D"/>
    <w:multiLevelType w:val="hybridMultilevel"/>
    <w:tmpl w:val="0636AA9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26F0C"/>
    <w:multiLevelType w:val="hybridMultilevel"/>
    <w:tmpl w:val="D752E520"/>
    <w:lvl w:ilvl="0" w:tplc="BB42734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D43E9"/>
    <w:multiLevelType w:val="hybridMultilevel"/>
    <w:tmpl w:val="FFF6343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E0AB9"/>
    <w:multiLevelType w:val="hybridMultilevel"/>
    <w:tmpl w:val="2D5EBC1C"/>
    <w:lvl w:ilvl="0" w:tplc="041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359D7CFA"/>
    <w:multiLevelType w:val="hybridMultilevel"/>
    <w:tmpl w:val="7C6CDC8C"/>
    <w:lvl w:ilvl="0" w:tplc="9A2653B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E689E"/>
    <w:multiLevelType w:val="hybridMultilevel"/>
    <w:tmpl w:val="B7665C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E87273"/>
    <w:multiLevelType w:val="hybridMultilevel"/>
    <w:tmpl w:val="0AD258FE"/>
    <w:lvl w:ilvl="0" w:tplc="041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4B9A1299"/>
    <w:multiLevelType w:val="hybridMultilevel"/>
    <w:tmpl w:val="3C2AA66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79D65C1"/>
    <w:multiLevelType w:val="hybridMultilevel"/>
    <w:tmpl w:val="6A8E6A70"/>
    <w:lvl w:ilvl="0" w:tplc="E0C0B838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  <w:sz w:val="12"/>
        <w:szCs w:val="12"/>
      </w:rPr>
    </w:lvl>
    <w:lvl w:ilvl="1" w:tplc="0418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 w15:restartNumberingAfterBreak="0">
    <w:nsid w:val="5E4C4402"/>
    <w:multiLevelType w:val="multilevel"/>
    <w:tmpl w:val="9BCA33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90831A8"/>
    <w:multiLevelType w:val="hybridMultilevel"/>
    <w:tmpl w:val="B7665C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0D90D54"/>
    <w:multiLevelType w:val="hybridMultilevel"/>
    <w:tmpl w:val="A20C2C04"/>
    <w:lvl w:ilvl="0" w:tplc="E11C93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6A1200"/>
    <w:multiLevelType w:val="hybridMultilevel"/>
    <w:tmpl w:val="7FB2599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13"/>
  </w:num>
  <w:num w:numId="9">
    <w:abstractNumId w:val="10"/>
  </w:num>
  <w:num w:numId="10">
    <w:abstractNumId w:val="8"/>
  </w:num>
  <w:num w:numId="11">
    <w:abstractNumId w:val="9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E2D"/>
    <w:rsid w:val="0001102D"/>
    <w:rsid w:val="000368D1"/>
    <w:rsid w:val="00056C53"/>
    <w:rsid w:val="00056D1E"/>
    <w:rsid w:val="0005719F"/>
    <w:rsid w:val="0006057E"/>
    <w:rsid w:val="00072D81"/>
    <w:rsid w:val="000A11DA"/>
    <w:rsid w:val="000E45AF"/>
    <w:rsid w:val="0010005A"/>
    <w:rsid w:val="00143433"/>
    <w:rsid w:val="001541E0"/>
    <w:rsid w:val="00171872"/>
    <w:rsid w:val="00174135"/>
    <w:rsid w:val="001748FB"/>
    <w:rsid w:val="00193642"/>
    <w:rsid w:val="001947BA"/>
    <w:rsid w:val="001A267C"/>
    <w:rsid w:val="001A7A38"/>
    <w:rsid w:val="001F2077"/>
    <w:rsid w:val="001F260E"/>
    <w:rsid w:val="00202901"/>
    <w:rsid w:val="00202FED"/>
    <w:rsid w:val="00205614"/>
    <w:rsid w:val="00213BAF"/>
    <w:rsid w:val="00221CBF"/>
    <w:rsid w:val="0022567A"/>
    <w:rsid w:val="0022604B"/>
    <w:rsid w:val="002270E3"/>
    <w:rsid w:val="00263AA2"/>
    <w:rsid w:val="00297B57"/>
    <w:rsid w:val="002A1C28"/>
    <w:rsid w:val="002A62BE"/>
    <w:rsid w:val="002B49E8"/>
    <w:rsid w:val="002B5729"/>
    <w:rsid w:val="002C6ED6"/>
    <w:rsid w:val="002D5883"/>
    <w:rsid w:val="002E3B97"/>
    <w:rsid w:val="00331E40"/>
    <w:rsid w:val="00337C28"/>
    <w:rsid w:val="00351145"/>
    <w:rsid w:val="00374387"/>
    <w:rsid w:val="00381442"/>
    <w:rsid w:val="00396C53"/>
    <w:rsid w:val="003A439D"/>
    <w:rsid w:val="003D223D"/>
    <w:rsid w:val="003F23AA"/>
    <w:rsid w:val="00432202"/>
    <w:rsid w:val="004374DB"/>
    <w:rsid w:val="00447E8C"/>
    <w:rsid w:val="00453A56"/>
    <w:rsid w:val="00475168"/>
    <w:rsid w:val="0048054C"/>
    <w:rsid w:val="0048316A"/>
    <w:rsid w:val="004A1926"/>
    <w:rsid w:val="004C7428"/>
    <w:rsid w:val="004D1ABC"/>
    <w:rsid w:val="004D35EE"/>
    <w:rsid w:val="004D44C5"/>
    <w:rsid w:val="004D56FB"/>
    <w:rsid w:val="004E316F"/>
    <w:rsid w:val="004E3F25"/>
    <w:rsid w:val="004F3828"/>
    <w:rsid w:val="0053294D"/>
    <w:rsid w:val="005401CC"/>
    <w:rsid w:val="00547F08"/>
    <w:rsid w:val="00557F77"/>
    <w:rsid w:val="00563BA2"/>
    <w:rsid w:val="00596BD2"/>
    <w:rsid w:val="005B363D"/>
    <w:rsid w:val="005B7A7E"/>
    <w:rsid w:val="005C71E7"/>
    <w:rsid w:val="005D077E"/>
    <w:rsid w:val="005D53B6"/>
    <w:rsid w:val="005F0316"/>
    <w:rsid w:val="00611B90"/>
    <w:rsid w:val="00621FAF"/>
    <w:rsid w:val="00644288"/>
    <w:rsid w:val="00667BEB"/>
    <w:rsid w:val="00694231"/>
    <w:rsid w:val="006A3DD2"/>
    <w:rsid w:val="006D66B5"/>
    <w:rsid w:val="006E4699"/>
    <w:rsid w:val="006F283A"/>
    <w:rsid w:val="007018FF"/>
    <w:rsid w:val="007025E7"/>
    <w:rsid w:val="0070506B"/>
    <w:rsid w:val="007132EA"/>
    <w:rsid w:val="00725774"/>
    <w:rsid w:val="00737829"/>
    <w:rsid w:val="00751380"/>
    <w:rsid w:val="0076665D"/>
    <w:rsid w:val="00770AFC"/>
    <w:rsid w:val="00773178"/>
    <w:rsid w:val="007776CA"/>
    <w:rsid w:val="007818A8"/>
    <w:rsid w:val="00784898"/>
    <w:rsid w:val="00787C74"/>
    <w:rsid w:val="007B2D82"/>
    <w:rsid w:val="007B2FF1"/>
    <w:rsid w:val="007B31BA"/>
    <w:rsid w:val="008501B5"/>
    <w:rsid w:val="008674EF"/>
    <w:rsid w:val="008923FC"/>
    <w:rsid w:val="00896E2B"/>
    <w:rsid w:val="008B0C21"/>
    <w:rsid w:val="008E485A"/>
    <w:rsid w:val="008F25FB"/>
    <w:rsid w:val="008F5D02"/>
    <w:rsid w:val="009034B4"/>
    <w:rsid w:val="00910BDF"/>
    <w:rsid w:val="0093184D"/>
    <w:rsid w:val="0094510E"/>
    <w:rsid w:val="00945586"/>
    <w:rsid w:val="009635A9"/>
    <w:rsid w:val="00984A2D"/>
    <w:rsid w:val="00987D43"/>
    <w:rsid w:val="00996164"/>
    <w:rsid w:val="009C189D"/>
    <w:rsid w:val="009C19D4"/>
    <w:rsid w:val="009C7FA7"/>
    <w:rsid w:val="009E0617"/>
    <w:rsid w:val="009E6E84"/>
    <w:rsid w:val="009F2F97"/>
    <w:rsid w:val="009F3EB7"/>
    <w:rsid w:val="00A000C7"/>
    <w:rsid w:val="00A06109"/>
    <w:rsid w:val="00A07DAD"/>
    <w:rsid w:val="00A07DF8"/>
    <w:rsid w:val="00A3016D"/>
    <w:rsid w:val="00A35E96"/>
    <w:rsid w:val="00A37896"/>
    <w:rsid w:val="00A410AC"/>
    <w:rsid w:val="00A41738"/>
    <w:rsid w:val="00A41908"/>
    <w:rsid w:val="00A436A4"/>
    <w:rsid w:val="00A56EF3"/>
    <w:rsid w:val="00A974F8"/>
    <w:rsid w:val="00AC5035"/>
    <w:rsid w:val="00AF57F8"/>
    <w:rsid w:val="00B03922"/>
    <w:rsid w:val="00B27106"/>
    <w:rsid w:val="00B32786"/>
    <w:rsid w:val="00B50951"/>
    <w:rsid w:val="00B67418"/>
    <w:rsid w:val="00B7519B"/>
    <w:rsid w:val="00B80B1F"/>
    <w:rsid w:val="00B81D8D"/>
    <w:rsid w:val="00B858A9"/>
    <w:rsid w:val="00B86306"/>
    <w:rsid w:val="00BA3C19"/>
    <w:rsid w:val="00BB60F9"/>
    <w:rsid w:val="00BF2238"/>
    <w:rsid w:val="00C01481"/>
    <w:rsid w:val="00C40430"/>
    <w:rsid w:val="00C61775"/>
    <w:rsid w:val="00C62391"/>
    <w:rsid w:val="00C8318D"/>
    <w:rsid w:val="00C84C52"/>
    <w:rsid w:val="00C93ED1"/>
    <w:rsid w:val="00C9470C"/>
    <w:rsid w:val="00C97E2D"/>
    <w:rsid w:val="00CC4B03"/>
    <w:rsid w:val="00CC5F0E"/>
    <w:rsid w:val="00CD7702"/>
    <w:rsid w:val="00D026A0"/>
    <w:rsid w:val="00D11C5F"/>
    <w:rsid w:val="00D25CD3"/>
    <w:rsid w:val="00D31FE4"/>
    <w:rsid w:val="00D36508"/>
    <w:rsid w:val="00D4559D"/>
    <w:rsid w:val="00D50176"/>
    <w:rsid w:val="00D645C8"/>
    <w:rsid w:val="00D86132"/>
    <w:rsid w:val="00DA575E"/>
    <w:rsid w:val="00DB5566"/>
    <w:rsid w:val="00DB6C78"/>
    <w:rsid w:val="00DC545D"/>
    <w:rsid w:val="00DD2365"/>
    <w:rsid w:val="00DF3A1C"/>
    <w:rsid w:val="00E075A6"/>
    <w:rsid w:val="00E324E7"/>
    <w:rsid w:val="00E346AC"/>
    <w:rsid w:val="00E475EC"/>
    <w:rsid w:val="00E81B91"/>
    <w:rsid w:val="00E84419"/>
    <w:rsid w:val="00E93DFB"/>
    <w:rsid w:val="00E96F93"/>
    <w:rsid w:val="00EC48E9"/>
    <w:rsid w:val="00EC6F9C"/>
    <w:rsid w:val="00ED294A"/>
    <w:rsid w:val="00ED3C6F"/>
    <w:rsid w:val="00ED6734"/>
    <w:rsid w:val="00EE33BB"/>
    <w:rsid w:val="00EF315E"/>
    <w:rsid w:val="00F03DDC"/>
    <w:rsid w:val="00F119BB"/>
    <w:rsid w:val="00F1226B"/>
    <w:rsid w:val="00F24AF5"/>
    <w:rsid w:val="00F5673F"/>
    <w:rsid w:val="00F57EEA"/>
    <w:rsid w:val="00F77B5E"/>
    <w:rsid w:val="00F85A5F"/>
    <w:rsid w:val="00F92449"/>
    <w:rsid w:val="00F976AC"/>
    <w:rsid w:val="00F97959"/>
    <w:rsid w:val="00FD6C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D3FADD"/>
  <w15:docId w15:val="{2E58C2B3-CA48-4A33-AC82-58EF5DA4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9D4"/>
    <w:pPr>
      <w:spacing w:after="100" w:afterAutospacing="1" w:line="360" w:lineRule="auto"/>
    </w:pPr>
    <w:rPr>
      <w:rFonts w:ascii="Calisto MT" w:hAnsi="Calisto MT"/>
      <w:color w:val="191919" w:themeColor="text1" w:themeTint="E6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19D4"/>
    <w:pPr>
      <w:keepNext/>
      <w:keepLines/>
      <w:spacing w:before="480" w:after="0"/>
      <w:outlineLvl w:val="0"/>
    </w:pPr>
    <w:rPr>
      <w:rFonts w:eastAsiaTheme="majorEastAsia" w:cstheme="majorBidi"/>
      <w:bCs/>
      <w:color w:val="006633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19D4"/>
    <w:pPr>
      <w:keepNext/>
      <w:keepLines/>
      <w:spacing w:before="200" w:after="0" w:afterAutospacing="0"/>
      <w:outlineLvl w:val="1"/>
    </w:pPr>
    <w:rPr>
      <w:rFonts w:eastAsiaTheme="majorEastAsia" w:cstheme="majorBidi"/>
      <w:bCs/>
      <w:color w:val="1F497D" w:themeColor="tex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19D4"/>
    <w:pPr>
      <w:keepNext/>
      <w:keepLines/>
      <w:spacing w:before="100" w:beforeAutospacing="1" w:after="0" w:afterAutospacing="0"/>
      <w:outlineLvl w:val="2"/>
    </w:pPr>
    <w:rPr>
      <w:rFonts w:eastAsiaTheme="majorEastAsia" w:cstheme="majorBidi"/>
      <w:bCs/>
      <w:color w:val="1F497D" w:themeColor="text2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C19D4"/>
    <w:pPr>
      <w:keepNext/>
      <w:keepLines/>
      <w:spacing w:before="200" w:after="0" w:afterAutospacing="0"/>
      <w:outlineLvl w:val="3"/>
    </w:pPr>
    <w:rPr>
      <w:rFonts w:eastAsiaTheme="majorEastAsia" w:cstheme="majorBidi"/>
      <w:b/>
      <w:bCs/>
      <w:i/>
      <w:iCs/>
      <w:color w:val="808080" w:themeColor="background1" w:themeShade="80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075A6"/>
    <w:pPr>
      <w:keepNext/>
      <w:keepLines/>
      <w:spacing w:before="200" w:after="0" w:afterAutospacing="0"/>
      <w:outlineLvl w:val="4"/>
    </w:pPr>
    <w:rPr>
      <w:rFonts w:asciiTheme="majorHAnsi" w:eastAsiaTheme="majorEastAsia" w:hAnsiTheme="majorHAnsi" w:cstheme="majorBidi"/>
      <w:b/>
      <w:color w:val="808080" w:themeColor="background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075A6"/>
    <w:pPr>
      <w:keepNext/>
      <w:keepLines/>
      <w:spacing w:before="200" w:after="0" w:afterAutospacing="0"/>
      <w:outlineLvl w:val="5"/>
    </w:pPr>
    <w:rPr>
      <w:rFonts w:asciiTheme="majorHAnsi" w:eastAsiaTheme="majorEastAsia" w:hAnsiTheme="majorHAnsi" w:cstheme="majorBidi"/>
      <w:b/>
      <w:i/>
      <w:iCs/>
      <w:color w:val="808080" w:themeColor="background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C19D4"/>
    <w:rPr>
      <w:rFonts w:ascii="Calisto MT" w:eastAsiaTheme="majorEastAsia" w:hAnsi="Calisto MT" w:cstheme="majorBidi"/>
      <w:bCs/>
      <w:color w:val="1F497D" w:themeColor="text2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21C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CB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21C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CBF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C19D4"/>
    <w:rPr>
      <w:rFonts w:ascii="Calisto MT" w:eastAsiaTheme="majorEastAsia" w:hAnsi="Calisto MT" w:cstheme="majorBidi"/>
      <w:bCs/>
      <w:color w:val="006633"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F85A5F"/>
    <w:pPr>
      <w:tabs>
        <w:tab w:val="left" w:pos="9360"/>
      </w:tabs>
      <w:spacing w:after="300" w:line="240" w:lineRule="auto"/>
      <w:ind w:left="1440" w:right="1440"/>
      <w:contextualSpacing/>
      <w:jc w:val="center"/>
    </w:pPr>
    <w:rPr>
      <w:rFonts w:asciiTheme="majorHAnsi" w:eastAsiaTheme="majorEastAsia" w:hAnsiTheme="majorHAnsi" w:cstheme="majorBidi"/>
      <w:color w:val="C0504D" w:themeColor="accent2"/>
      <w:spacing w:val="5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85A5F"/>
    <w:rPr>
      <w:rFonts w:asciiTheme="majorHAnsi" w:eastAsiaTheme="majorEastAsia" w:hAnsiTheme="majorHAnsi" w:cstheme="majorBidi"/>
      <w:color w:val="C0504D" w:themeColor="accent2"/>
      <w:spacing w:val="5"/>
      <w:kern w:val="28"/>
      <w:sz w:val="72"/>
      <w:szCs w:val="72"/>
    </w:rPr>
  </w:style>
  <w:style w:type="paragraph" w:styleId="NormalWeb">
    <w:name w:val="Normal (Web)"/>
    <w:basedOn w:val="Normal"/>
    <w:uiPriority w:val="99"/>
    <w:unhideWhenUsed/>
    <w:rsid w:val="00202901"/>
    <w:pPr>
      <w:spacing w:before="100" w:beforeAutospacing="1" w:line="240" w:lineRule="auto"/>
    </w:pPr>
    <w:rPr>
      <w:rFonts w:ascii="Times" w:hAnsi="Times" w:cs="Times New Roman"/>
    </w:rPr>
  </w:style>
  <w:style w:type="character" w:styleId="PlaceholderText">
    <w:name w:val="Placeholder Text"/>
    <w:basedOn w:val="DefaultParagraphFont"/>
    <w:uiPriority w:val="99"/>
    <w:semiHidden/>
    <w:rsid w:val="002029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90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90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C19D4"/>
    <w:pPr>
      <w:numPr>
        <w:numId w:val="1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C19D4"/>
    <w:rPr>
      <w:rFonts w:ascii="Calisto MT" w:eastAsiaTheme="majorEastAsia" w:hAnsi="Calisto MT" w:cstheme="majorBidi"/>
      <w:bCs/>
      <w:color w:val="1F497D" w:themeColor="text2"/>
      <w:sz w:val="36"/>
      <w:szCs w:val="36"/>
    </w:rPr>
  </w:style>
  <w:style w:type="character" w:styleId="PageNumber">
    <w:name w:val="page number"/>
    <w:basedOn w:val="DefaultParagraphFont"/>
    <w:uiPriority w:val="99"/>
    <w:semiHidden/>
    <w:unhideWhenUsed/>
    <w:rsid w:val="00B81D8D"/>
  </w:style>
  <w:style w:type="paragraph" w:customStyle="1" w:styleId="headertext">
    <w:name w:val="header text"/>
    <w:basedOn w:val="Header"/>
    <w:rsid w:val="004D44C5"/>
    <w:pPr>
      <w:pBdr>
        <w:bottom w:val="dotted" w:sz="8" w:space="1" w:color="C0504D" w:themeColor="accent2"/>
      </w:pBdr>
      <w:spacing w:afterAutospacing="0"/>
    </w:pPr>
    <w:rPr>
      <w:b/>
      <w:color w:val="C0504D" w:themeColor="accent2"/>
      <w:sz w:val="16"/>
      <w:szCs w:val="16"/>
    </w:rPr>
  </w:style>
  <w:style w:type="paragraph" w:customStyle="1" w:styleId="Titlepagesubhead">
    <w:name w:val="Title page subhead"/>
    <w:basedOn w:val="Normal"/>
    <w:qFormat/>
    <w:rsid w:val="005B363D"/>
    <w:pPr>
      <w:tabs>
        <w:tab w:val="left" w:pos="7200"/>
      </w:tabs>
      <w:spacing w:line="240" w:lineRule="auto"/>
      <w:ind w:left="1440" w:right="1440"/>
      <w:jc w:val="center"/>
    </w:pPr>
    <w:rPr>
      <w:color w:val="1F497D" w:themeColor="text2"/>
      <w:sz w:val="36"/>
      <w:szCs w:val="36"/>
    </w:rPr>
  </w:style>
  <w:style w:type="paragraph" w:customStyle="1" w:styleId="Titlepagedate">
    <w:name w:val="Title page date"/>
    <w:basedOn w:val="headertext"/>
    <w:qFormat/>
    <w:rsid w:val="00B67418"/>
    <w:pPr>
      <w:pBdr>
        <w:top w:val="dotted" w:sz="8" w:space="1" w:color="C0504D" w:themeColor="accent2"/>
      </w:pBdr>
      <w:tabs>
        <w:tab w:val="left" w:pos="7200"/>
      </w:tabs>
      <w:ind w:left="1440" w:right="1440"/>
      <w:jc w:val="center"/>
    </w:pPr>
    <w:rPr>
      <w:color w:val="006633"/>
      <w:sz w:val="24"/>
      <w:szCs w:val="24"/>
    </w:rPr>
  </w:style>
  <w:style w:type="paragraph" w:customStyle="1" w:styleId="Titlepagedocumenttitle">
    <w:name w:val="Title page document title"/>
    <w:basedOn w:val="Title"/>
    <w:qFormat/>
    <w:rsid w:val="00B67418"/>
    <w:rPr>
      <w:color w:val="006633"/>
    </w:rPr>
  </w:style>
  <w:style w:type="paragraph" w:customStyle="1" w:styleId="Footertext">
    <w:name w:val="Footer text"/>
    <w:basedOn w:val="Normal"/>
    <w:qFormat/>
    <w:rsid w:val="00056D1E"/>
    <w:rPr>
      <w:color w:val="084332"/>
      <w:spacing w:val="20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9C19D4"/>
    <w:rPr>
      <w:rFonts w:ascii="Calisto MT" w:eastAsiaTheme="majorEastAsia" w:hAnsi="Calisto MT" w:cstheme="majorBidi"/>
      <w:b/>
      <w:bCs/>
      <w:i/>
      <w:iCs/>
      <w:color w:val="808080" w:themeColor="background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E075A6"/>
    <w:rPr>
      <w:rFonts w:asciiTheme="majorHAnsi" w:eastAsiaTheme="majorEastAsia" w:hAnsiTheme="majorHAnsi" w:cstheme="majorBidi"/>
      <w:b/>
      <w:color w:val="808080" w:themeColor="background1" w:themeShade="80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E075A6"/>
    <w:rPr>
      <w:rFonts w:asciiTheme="majorHAnsi" w:eastAsiaTheme="majorEastAsia" w:hAnsiTheme="majorHAnsi" w:cstheme="majorBidi"/>
      <w:b/>
      <w:i/>
      <w:iCs/>
      <w:color w:val="808080" w:themeColor="background1" w:themeShade="80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25E7"/>
    <w:pPr>
      <w:numPr>
        <w:ilvl w:val="1"/>
      </w:numPr>
    </w:pPr>
    <w:rPr>
      <w:rFonts w:asciiTheme="majorHAnsi" w:eastAsiaTheme="majorEastAsia" w:hAnsiTheme="majorHAnsi" w:cstheme="majorBidi"/>
      <w:i/>
      <w:iCs/>
      <w:color w:val="808080" w:themeColor="background1" w:themeShade="8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025E7"/>
    <w:rPr>
      <w:rFonts w:asciiTheme="majorHAnsi" w:eastAsiaTheme="majorEastAsia" w:hAnsiTheme="majorHAnsi" w:cstheme="majorBidi"/>
      <w:i/>
      <w:iCs/>
      <w:color w:val="808080" w:themeColor="background1" w:themeShade="80"/>
      <w:spacing w:val="15"/>
    </w:rPr>
  </w:style>
  <w:style w:type="character" w:styleId="IntenseEmphasis">
    <w:name w:val="Intense Emphasis"/>
    <w:basedOn w:val="DefaultParagraphFont"/>
    <w:uiPriority w:val="21"/>
    <w:qFormat/>
    <w:rsid w:val="009E6E84"/>
    <w:rPr>
      <w:b/>
      <w:bCs/>
      <w:i/>
      <w:iCs/>
      <w:color w:val="808080" w:themeColor="background1" w:themeShade="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6E84"/>
    <w:pPr>
      <w:pBdr>
        <w:bottom w:val="single" w:sz="4" w:space="4" w:color="808080" w:themeColor="background1" w:themeShade="80"/>
      </w:pBdr>
      <w:spacing w:before="200" w:after="280"/>
      <w:ind w:left="936" w:right="936"/>
    </w:pPr>
    <w:rPr>
      <w:b/>
      <w:bCs/>
      <w:i/>
      <w:iCs/>
      <w:color w:val="808080" w:themeColor="background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6E84"/>
    <w:rPr>
      <w:b/>
      <w:bCs/>
      <w:i/>
      <w:iCs/>
      <w:color w:val="808080" w:themeColor="background1" w:themeShade="8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018FF"/>
    <w:rPr>
      <w:color w:val="0000FF"/>
      <w:u w:val="single"/>
    </w:rPr>
  </w:style>
  <w:style w:type="table" w:styleId="TableGrid">
    <w:name w:val="Table Grid"/>
    <w:basedOn w:val="TableNormal"/>
    <w:uiPriority w:val="59"/>
    <w:rsid w:val="00ED6734"/>
    <w:rPr>
      <w:rFonts w:eastAsia="Calibr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DefaultParagraphFont"/>
    <w:link w:val="7"/>
    <w:rsid w:val="00E96F93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7">
    <w:name w:val="Основной текст7"/>
    <w:basedOn w:val="Normal"/>
    <w:link w:val="Bodytext"/>
    <w:rsid w:val="00E96F93"/>
    <w:pPr>
      <w:widowControl w:val="0"/>
      <w:shd w:val="clear" w:color="auto" w:fill="FFFFFF"/>
      <w:spacing w:before="360" w:after="0" w:afterAutospacing="0" w:line="250" w:lineRule="exact"/>
      <w:ind w:hanging="460"/>
      <w:jc w:val="center"/>
    </w:pPr>
    <w:rPr>
      <w:rFonts w:ascii="Arial" w:eastAsia="Arial" w:hAnsi="Arial" w:cs="Arial"/>
      <w:color w:val="auto"/>
    </w:rPr>
  </w:style>
  <w:style w:type="paragraph" w:styleId="BodyText0">
    <w:name w:val="Body Text"/>
    <w:basedOn w:val="Normal"/>
    <w:link w:val="BodyTextChar"/>
    <w:rsid w:val="00621FAF"/>
    <w:pPr>
      <w:spacing w:after="0" w:afterAutospacing="0" w:line="240" w:lineRule="auto"/>
      <w:jc w:val="center"/>
    </w:pPr>
    <w:rPr>
      <w:rFonts w:ascii="Times New Roman" w:eastAsia="Times New Roman" w:hAnsi="Times New Roman" w:cs="Times New Roman"/>
      <w:b/>
      <w:color w:val="auto"/>
      <w:sz w:val="28"/>
      <w:lang w:eastAsia="ru-RU"/>
    </w:rPr>
  </w:style>
  <w:style w:type="character" w:customStyle="1" w:styleId="BodyTextChar">
    <w:name w:val="Body Text Char"/>
    <w:basedOn w:val="DefaultParagraphFont"/>
    <w:link w:val="BodyText0"/>
    <w:rsid w:val="00621FA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19454">
          <w:marLeft w:val="0"/>
          <w:marRight w:val="0"/>
          <w:marTop w:val="0"/>
          <w:marBottom w:val="0"/>
          <w:divBdr>
            <w:top w:val="dotted" w:sz="8" w:space="1" w:color="C0504D" w:themeColor="accent2"/>
            <w:left w:val="none" w:sz="0" w:space="0" w:color="auto"/>
            <w:bottom w:val="dotted" w:sz="8" w:space="1" w:color="C0504D" w:themeColor="accent2"/>
            <w:right w:val="none" w:sz="0" w:space="0" w:color="auto"/>
          </w:divBdr>
        </w:div>
      </w:divsChild>
    </w:div>
    <w:div w:id="104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m.m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uwgb-report-template.dotx" TargetMode="External"/></Relationships>
</file>

<file path=word/theme/theme1.xml><?xml version="1.0" encoding="utf-8"?>
<a:theme xmlns:a="http://schemas.openxmlformats.org/drawingml/2006/main" name="1uwgb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C0873D-0FA3-49A0-9C1B-FB15E6A73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uwgb-report-template</Template>
  <TotalTime>338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Catedra</cp:lastModifiedBy>
  <cp:revision>35</cp:revision>
  <cp:lastPrinted>2016-11-30T11:21:00Z</cp:lastPrinted>
  <dcterms:created xsi:type="dcterms:W3CDTF">2016-11-27T22:36:00Z</dcterms:created>
  <dcterms:modified xsi:type="dcterms:W3CDTF">2017-01-24T12:07:00Z</dcterms:modified>
</cp:coreProperties>
</file>